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9F" w:rsidRPr="0016781A" w:rsidRDefault="002A5D9F" w:rsidP="0016781A">
      <w:pPr>
        <w:shd w:val="clear" w:color="auto" w:fill="EAF1DD" w:themeFill="accent3" w:themeFillTint="3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78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 </w:t>
      </w:r>
      <w:proofErr w:type="spellStart"/>
      <w:r w:rsidRPr="001678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Basrah</w:t>
      </w:r>
      <w:proofErr w:type="spellEnd"/>
      <w:r w:rsidRPr="001678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university</w:t>
      </w:r>
      <w:r w:rsidRPr="0016781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college of Pharmacy</w:t>
      </w:r>
    </w:p>
    <w:p w:rsidR="002A5D9F" w:rsidRPr="0016781A" w:rsidRDefault="002A5D9F" w:rsidP="0016781A">
      <w:pPr>
        <w:shd w:val="clear" w:color="auto" w:fill="EAF1DD" w:themeFill="accent3" w:themeFillTint="33"/>
        <w:rPr>
          <w:b/>
          <w:bCs/>
          <w:i/>
          <w:iCs/>
          <w:sz w:val="32"/>
          <w:szCs w:val="32"/>
        </w:rPr>
      </w:pPr>
      <w:r w:rsidRPr="001678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1678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Mathematics and Statistics\</w:t>
      </w:r>
      <w:r w:rsidR="001678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781A">
        <w:rPr>
          <w:b/>
          <w:bCs/>
          <w:i/>
          <w:iCs/>
          <w:sz w:val="32"/>
          <w:szCs w:val="32"/>
        </w:rPr>
        <w:t>first stage</w:t>
      </w:r>
      <w:r w:rsidRPr="0016781A">
        <w:rPr>
          <w:b/>
          <w:bCs/>
          <w:i/>
          <w:iCs/>
          <w:sz w:val="32"/>
          <w:szCs w:val="32"/>
          <w:rtl/>
          <w:lang w:bidi="ar-IQ"/>
        </w:rPr>
        <w:t xml:space="preserve"> </w:t>
      </w:r>
    </w:p>
    <w:p w:rsidR="002A5D9F" w:rsidRPr="0016781A" w:rsidRDefault="002A5D9F" w:rsidP="0016781A">
      <w:pPr>
        <w:shd w:val="clear" w:color="auto" w:fill="EAF1DD" w:themeFill="accent3" w:themeFillTint="3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678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Dr . </w:t>
      </w:r>
      <w:proofErr w:type="spellStart"/>
      <w:r w:rsidRPr="001678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Rana</w:t>
      </w:r>
      <w:proofErr w:type="spellEnd"/>
      <w:r w:rsidRPr="001678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1678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Hasan</w:t>
      </w:r>
      <w:proofErr w:type="spellEnd"/>
    </w:p>
    <w:p w:rsidR="002A5D9F" w:rsidRPr="0016781A" w:rsidRDefault="002A5D9F" w:rsidP="0016781A">
      <w:pPr>
        <w:shd w:val="clear" w:color="auto" w:fill="EAF1DD" w:themeFill="accent3" w:themeFillTint="3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78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2020\2021</w:t>
      </w:r>
    </w:p>
    <w:p w:rsidR="00993811" w:rsidRDefault="00993811" w:rsidP="006A2AA8">
      <w:pP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</w:p>
    <w:p w:rsidR="00DA2B5A" w:rsidRPr="00EE5E36" w:rsidRDefault="006A2AA8" w:rsidP="00993811">
      <w:pPr>
        <w:shd w:val="clear" w:color="auto" w:fill="EAF1DD" w:themeFill="accent3" w:themeFillTint="33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Functions:</w:t>
      </w:r>
    </w:p>
    <w:p w:rsidR="006A2AA8" w:rsidRPr="00EE5E36" w:rsidRDefault="00DA2B5A" w:rsidP="006A2AA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rtl/>
        </w:rPr>
      </w:pPr>
      <w:r w:rsidRPr="00EE5E36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Def</w:t>
      </w:r>
      <w:r w:rsidR="00993811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 </w:t>
      </w:r>
      <w:r w:rsidRPr="00EE5E3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: </w:t>
      </w:r>
      <w:r w:rsidR="006A2AA8"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is a rule that assigns to each element in a nonempty set X one and only one element in set Y. (X is the domain of the function, while Y is the range of the function).in another meaning to denote the dependence of one quantity on another.</w:t>
      </w:r>
    </w:p>
    <w:p w:rsidR="006A2AA8" w:rsidRPr="00EE5E36" w:rsidRDefault="006A2AA8" w:rsidP="003C2489">
      <w:pPr>
        <w:pStyle w:val="a5"/>
        <w:numPr>
          <w:ilvl w:val="0"/>
          <w:numId w:val="3"/>
        </w:numPr>
        <w:ind w:left="360" w:hanging="27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Domain:</w:t>
      </w:r>
    </w:p>
    <w:p w:rsidR="006A2AA8" w:rsidRPr="00EE5E36" w:rsidRDefault="006A2AA8" w:rsidP="003C248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Range: the set of all images of points in the domain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</w:rPr>
          <m:t>,x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∈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)</m:t>
        </m:r>
      </m:oMath>
      <w:r w:rsidR="003C2489"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.</w:t>
      </w:r>
    </w:p>
    <w:p w:rsidR="003C2489" w:rsidRPr="00EE5E36" w:rsidRDefault="003C2489" w:rsidP="003C2489">
      <w:pPr>
        <w:pStyle w:val="a5"/>
        <w:ind w:left="360" w:hanging="27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C2489" w:rsidRPr="00EE5E36" w:rsidRDefault="003C2489" w:rsidP="003C2489">
      <w:pPr>
        <w:pStyle w:val="a5"/>
        <w:ind w:left="360" w:hanging="270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Arithmetic Operations on functions:</w:t>
      </w:r>
    </w:p>
    <w:p w:rsidR="003C2489" w:rsidRPr="00EE5E36" w:rsidRDefault="003C2489" w:rsidP="0039321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>Sum</w:t>
      </w:r>
      <w:r w:rsidR="0039321F"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f+g</m:t>
            </m:r>
          </m:e>
        </m:d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</w:rPr>
          <m:t>+g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.</m:t>
        </m:r>
      </m:oMath>
    </w:p>
    <w:p w:rsidR="0039321F" w:rsidRPr="00EE5E36" w:rsidRDefault="0039321F" w:rsidP="0039321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Difference </w:t>
      </w:r>
      <w:r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f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g</m:t>
            </m:r>
          </m:e>
        </m:d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 .</m:t>
        </m:r>
      </m:oMath>
    </w:p>
    <w:p w:rsidR="0039321F" w:rsidRPr="00EE5E36" w:rsidRDefault="0039321F" w:rsidP="0039321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>Product</w:t>
      </w:r>
      <w:r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f</m:t>
            </m:r>
            <m:r>
              <m:rPr>
                <m:sty m:val="bi"/>
              </m:rPr>
              <w:rPr>
                <w:rFonts w:ascii="Cambria Math" w:hAnsi="Cambria Math" w:cs="Cambria Math"/>
                <w:color w:val="000000"/>
                <w:sz w:val="28"/>
                <w:szCs w:val="28"/>
              </w:rPr>
              <m:t>*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g</m:t>
            </m:r>
          </m:e>
        </m:d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Cambria Math"/>
            <w:color w:val="000000"/>
            <w:sz w:val="28"/>
            <w:szCs w:val="28"/>
          </w:rPr>
          <m:t>*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 .</m:t>
        </m:r>
      </m:oMath>
    </w:p>
    <w:p w:rsidR="0039321F" w:rsidRPr="00EE5E36" w:rsidRDefault="0039321F" w:rsidP="0039321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>Quotient:</w:t>
      </w:r>
      <w:r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f/g</m:t>
            </m:r>
          </m:e>
        </m:d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x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x</m:t>
                </m:r>
              </m:e>
            </m:d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,</m:t>
        </m:r>
      </m:oMath>
      <w:r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where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≠0</m:t>
        </m:r>
      </m:oMath>
      <w:r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.</w:t>
      </w:r>
    </w:p>
    <w:p w:rsidR="00D05B22" w:rsidRPr="00EE5E36" w:rsidRDefault="00D05B22" w:rsidP="00D05B22">
      <w:pP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The Limit of function at point:</w:t>
      </w:r>
    </w:p>
    <w:p w:rsidR="00D05B22" w:rsidRPr="00EE5E36" w:rsidRDefault="00D05B22" w:rsidP="00DA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rtl/>
        </w:rPr>
      </w:pPr>
      <w:r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the expression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x→b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f(x)</m:t>
            </m:r>
          </m:e>
        </m:func>
      </m:oMath>
      <w:r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,where a is </w:t>
      </w:r>
      <w:r w:rsidR="00DA2B5A"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real number  </w:t>
      </w:r>
      <w:proofErr w:type="spellStart"/>
      <w:r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andf</w:t>
      </w:r>
      <w:proofErr w:type="spellEnd"/>
      <w:r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is a function. This is read as: “the limit of  </w:t>
      </w:r>
      <w:proofErr w:type="spellStart"/>
      <w:r w:rsidRPr="00EE5E36">
        <w:rPr>
          <w:rFonts w:ascii="Times-Italic" w:hAnsi="Times-Italic" w:cs="Times-Italic"/>
          <w:b/>
          <w:bCs/>
          <w:i/>
          <w:iCs/>
          <w:color w:val="000000"/>
          <w:sz w:val="28"/>
          <w:szCs w:val="28"/>
        </w:rPr>
        <w:t>f</w:t>
      </w:r>
      <w:r w:rsidRPr="00EE5E36">
        <w:rPr>
          <w:rFonts w:ascii="Symbol" w:hAnsi="Symbol" w:cs="Symbol"/>
          <w:b/>
          <w:bCs/>
          <w:i/>
          <w:iCs/>
          <w:color w:val="000000"/>
          <w:sz w:val="36"/>
          <w:szCs w:val="36"/>
        </w:rPr>
        <w:t></w:t>
      </w:r>
      <w:r w:rsidRPr="00EE5E36">
        <w:rPr>
          <w:rFonts w:ascii="Times-Italic" w:hAnsi="Times-Italic" w:cs="Times-Italic"/>
          <w:b/>
          <w:bCs/>
          <w:i/>
          <w:iCs/>
          <w:color w:val="000000"/>
          <w:sz w:val="28"/>
          <w:szCs w:val="28"/>
        </w:rPr>
        <w:t>x</w:t>
      </w:r>
      <w:proofErr w:type="spellEnd"/>
      <w:r w:rsidRPr="00EE5E36">
        <w:rPr>
          <w:rFonts w:ascii="Symbol" w:hAnsi="Symbol" w:cs="Symbol"/>
          <w:b/>
          <w:bCs/>
          <w:i/>
          <w:iCs/>
          <w:color w:val="000000"/>
          <w:sz w:val="36"/>
          <w:szCs w:val="36"/>
        </w:rPr>
        <w:t></w:t>
      </w:r>
      <w:r w:rsidRPr="00EE5E36">
        <w:rPr>
          <w:rFonts w:ascii="Symbol" w:hAnsi="Symbol" w:cs="Symbol"/>
          <w:b/>
          <w:bCs/>
          <w:i/>
          <w:iCs/>
          <w:color w:val="000000"/>
          <w:sz w:val="36"/>
          <w:szCs w:val="36"/>
        </w:rPr>
        <w:t></w:t>
      </w:r>
      <w:r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as x approaches </w:t>
      </w:r>
      <w:r w:rsidR="0060741F"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EE5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92C19" w:rsidRPr="00EE5E36" w:rsidRDefault="00F92C19" w:rsidP="00D0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rtl/>
          <w:lang w:bidi="ar-IQ"/>
        </w:rPr>
      </w:pPr>
    </w:p>
    <w:p w:rsidR="00F92C19" w:rsidRPr="00EE5E36" w:rsidRDefault="00DA2B5A" w:rsidP="008857C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#</w:t>
      </w:r>
      <w:r w:rsidR="008857CE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Now ,w</w:t>
      </w:r>
      <w:r w:rsidR="00F92C19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 will discuss four cases</w:t>
      </w:r>
      <w:r w:rsidR="00F92C19" w:rsidRPr="00EE5E36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D05B22" w:rsidRPr="00EE5E36" w:rsidRDefault="008857CE" w:rsidP="008857CE">
      <w:pP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1.</w:t>
      </w:r>
      <w:r w:rsidR="00F92C19" w:rsidRPr="00EE5E3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Evaluating the Limit of a Polynomial Function at a Point</w:t>
      </w:r>
      <w:r w:rsidR="00F92C19" w:rsidRPr="00EE5E36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:</w:t>
      </w:r>
    </w:p>
    <w:p w:rsidR="00F92C19" w:rsidRPr="00EE5E36" w:rsidRDefault="00F92C19" w:rsidP="00DA2B5A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Example</w:t>
      </w:r>
      <w:r w:rsidR="00DA2B5A"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 xml:space="preserve">1  </w:t>
      </w:r>
      <m:oMath>
        <m:r>
          <m:rPr>
            <m:sty m:val="bi"/>
          </m:rPr>
          <w:rPr>
            <w:rFonts w:ascii="Cambria Math" w:hAnsi="Cambria Math" w:cs="Times New Roman"/>
            <w:color w:val="1F497D" w:themeColor="text2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+x-2</m:t>
        </m:r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.Calculate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x→2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f(x)</m:t>
            </m:r>
          </m:e>
        </m:func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?</w:t>
      </w:r>
    </w:p>
    <w:p w:rsidR="00C61C20" w:rsidRPr="00EE5E36" w:rsidRDefault="00F92C19" w:rsidP="00DA2B5A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lastRenderedPageBreak/>
        <w:t>Solutio</w:t>
      </w:r>
      <w:r w:rsidR="00DA2B5A"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n</w:t>
      </w:r>
      <w:r w:rsidR="00DA2B5A"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x→2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f(x)</m:t>
            </m:r>
          </m:e>
        </m:func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+2-2=4</m:t>
        </m:r>
      </m:oMath>
      <w:r w:rsidR="00C61C20"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857CE" w:rsidRPr="00EE5E36" w:rsidRDefault="008857CE" w:rsidP="00C61C20">
      <w:pP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EE5E36">
        <w:rPr>
          <w:rFonts w:ascii="Times New Roman" w:eastAsiaTheme="minorEastAsia" w:hAnsi="Times New Roman" w:cs="Times New Roman"/>
          <w:b/>
          <w:bCs/>
          <w:i/>
          <w:iCs/>
          <w:color w:val="C00000"/>
          <w:sz w:val="28"/>
          <w:szCs w:val="28"/>
        </w:rPr>
        <w:t>2.</w:t>
      </w:r>
      <w:r w:rsidRPr="00EE5E3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Evaluating the Limit of a Rational Function at a Point</w:t>
      </w:r>
      <w:r w:rsidRPr="00EE5E36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:</w:t>
      </w:r>
    </w:p>
    <w:p w:rsidR="008857CE" w:rsidRPr="00EE5E36" w:rsidRDefault="008857CE" w:rsidP="008857CE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rtl/>
        </w:rPr>
      </w:pPr>
      <w:r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Example</w:t>
      </w:r>
      <w:r w:rsidR="00DA2B5A"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2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A2B5A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x+2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x-1</m:t>
            </m:r>
          </m:den>
        </m:f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.Calculate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x→2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f(x)</m:t>
            </m:r>
          </m:e>
        </m:func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?</w:t>
      </w:r>
    </w:p>
    <w:p w:rsidR="001F31B3" w:rsidRPr="00EE5E36" w:rsidRDefault="001F31B3" w:rsidP="00BD5708">
      <w:pPr>
        <w:tabs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Note that 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 is a rational function with implied domain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Dom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x∈R,x≠1}</m:t>
            </m:r>
          </m:e>
        </m:d>
      </m:oMath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</w:p>
    <w:p w:rsidR="008857CE" w:rsidRPr="00EE5E36" w:rsidRDefault="008857CE" w:rsidP="00DA2B5A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Solutio</w:t>
      </w:r>
      <w:r w:rsidR="00DA2B5A"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n</w:t>
      </w:r>
      <w:r w:rsidR="00DA2B5A" w:rsidRPr="00EE5E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A2B5A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x→2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f(x)</m:t>
            </m:r>
          </m:e>
        </m:func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3.2+2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2-1</m:t>
            </m:r>
          </m:den>
        </m:f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=</w:t>
      </w:r>
      <w:r w:rsidR="001F31B3"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8.</w:t>
      </w:r>
    </w:p>
    <w:p w:rsidR="00BD5708" w:rsidRPr="00EE5E36" w:rsidRDefault="00BD5708" w:rsidP="00DA2B5A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Example</w:t>
      </w:r>
      <w:r w:rsidR="00DA2B5A"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3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-4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x-2</m:t>
            </m:r>
          </m:den>
        </m:f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, Calculate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x→2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f(x)</m:t>
            </m:r>
          </m:e>
        </m:func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?</w:t>
      </w:r>
    </w:p>
    <w:p w:rsidR="00AB1761" w:rsidRPr="00EE5E36" w:rsidRDefault="00B67D9B" w:rsidP="00B67D9B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Notice that the function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-4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x-2</m:t>
            </m:r>
          </m:den>
        </m:f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is not defined when  x =2,because </w:t>
      </w:r>
      <w:r w:rsidR="00AB1761"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the denominator is zero we use the simplification first and then we substitute the value of x.</w:t>
      </w:r>
    </w:p>
    <w:p w:rsidR="00BD5708" w:rsidRPr="00EE5E36" w:rsidRDefault="00BD5708" w:rsidP="00EE5E36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Solutio</w:t>
      </w:r>
      <w:r w:rsidR="00EE5E36"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n</w:t>
      </w:r>
      <w:r w:rsidR="00EE5E36" w:rsidRPr="00EE5E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EE5E36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x→2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x→2</m:t>
            </m:r>
          </m:lim>
        </m:limLow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x+2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x-2</m:t>
            </m:r>
          </m:den>
        </m:f>
      </m:oMath>
    </w:p>
    <w:p w:rsidR="00BD5708" w:rsidRPr="00EE5E36" w:rsidRDefault="00BD5708" w:rsidP="00BD5708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rtl/>
        </w:rPr>
      </w:pP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=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x→2</m:t>
            </m:r>
          </m:lim>
        </m:limLow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x+2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=4</m:t>
        </m:r>
      </m:oMath>
    </w:p>
    <w:p w:rsidR="00351A31" w:rsidRPr="00EE5E36" w:rsidRDefault="00351A31" w:rsidP="00EE5E36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Example</w:t>
      </w:r>
      <w:r w:rsidR="00EE5E36"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4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Let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 </m:t>
        </m:r>
      </m:oMath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Find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f(x)</m:t>
            </m:r>
          </m:e>
        </m:func>
      </m:oMath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if it exists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?</w:t>
      </w:r>
    </w:p>
    <w:p w:rsidR="00351A31" w:rsidRPr="00EE5E36" w:rsidRDefault="00351A31" w:rsidP="007E62EA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Solution</w:t>
      </w:r>
      <w:r w:rsidR="00EE5E36"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 The values of f (x) can be made arbitrarily large by taking x close enough to 0. Thus the values of f (x) do not approach </w:t>
      </w:r>
      <w:r w:rsidR="007E62EA"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number, so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does not exist.</w:t>
      </w:r>
    </w:p>
    <w:p w:rsidR="00D335EC" w:rsidRPr="00EE5E36" w:rsidRDefault="00D335EC" w:rsidP="00BD5708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EE5E36">
        <w:rPr>
          <w:rFonts w:ascii="Times New Roman" w:eastAsiaTheme="minorEastAsia" w:hAnsi="Times New Roman" w:cs="Times New Roman"/>
          <w:b/>
          <w:bCs/>
          <w:i/>
          <w:iCs/>
          <w:color w:val="C00000"/>
          <w:sz w:val="28"/>
          <w:szCs w:val="28"/>
        </w:rPr>
        <w:t>3.</w:t>
      </w:r>
      <w:r w:rsidRPr="00EE5E3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Evaluating the Limit of a Constant Function at a Point</w:t>
      </w:r>
      <w:r w:rsidR="0060741F" w:rsidRPr="00EE5E36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:</w:t>
      </w:r>
    </w:p>
    <w:p w:rsidR="00EE5E36" w:rsidRPr="00EE5E36" w:rsidRDefault="00D335EC" w:rsidP="00EE5E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 xml:space="preserve">Example </w:t>
      </w:r>
      <w:r w:rsidR="00565899"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5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Let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=5</m:t>
        </m:r>
      </m:oMath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5E36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Find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x→1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f(x)</m:t>
            </m:r>
          </m:e>
        </m:func>
      </m:oMath>
      <w:r w:rsidR="00EE5E36"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?</w:t>
      </w:r>
    </w:p>
    <w:p w:rsidR="00D335EC" w:rsidRPr="00EE5E36" w:rsidRDefault="00EE5E36" w:rsidP="00EE5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Solution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D335EC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x→1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</m:e>
        </m:func>
      </m:oMath>
      <w:r w:rsidR="00D335EC"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5</m:t>
        </m:r>
      </m:oMath>
      <w:r w:rsidR="00D335EC"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D335EC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since there is no  x  in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d>
      </m:oMath>
      <w:r w:rsidR="00D335EC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anyway.</w:t>
      </w:r>
    </w:p>
    <w:p w:rsidR="00EE5E36" w:rsidRPr="00EE5E36" w:rsidRDefault="00EE5E36" w:rsidP="00EE5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5E6B" w:rsidRPr="00EE5E36" w:rsidRDefault="00B05E6B" w:rsidP="00D3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4. One and Two sided limits</w:t>
      </w:r>
      <w:r w:rsidR="0060741F" w:rsidRPr="00EE5E36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:</w:t>
      </w:r>
    </w:p>
    <w:p w:rsidR="0060741F" w:rsidRPr="00EE5E36" w:rsidRDefault="0066318A" w:rsidP="0060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x→b</m:t>
            </m:r>
          </m:lim>
        </m:limLow>
      </m:oMath>
      <w:r w:rsidR="0060741F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is a two-sided limit operator in 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x→b</m:t>
            </m:r>
          </m:lim>
        </m:limLow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d>
      </m:oMath>
      <w:r w:rsidR="0060741F" w:rsidRPr="00EE5E36">
        <w:rPr>
          <w:rFonts w:ascii="Symbol" w:hAnsi="Symbol" w:cs="Symbol"/>
          <w:b/>
          <w:bCs/>
          <w:i/>
          <w:iCs/>
          <w:sz w:val="46"/>
          <w:szCs w:val="46"/>
        </w:rPr>
        <w:t></w:t>
      </w:r>
      <w:r w:rsidR="0060741F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because we must consider the</w:t>
      </w:r>
    </w:p>
    <w:p w:rsidR="00191920" w:rsidRPr="00EE5E36" w:rsidRDefault="0060741F" w:rsidP="00EE5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behavior of  f</w:t>
      </w:r>
      <w:r w:rsidR="00EE5E36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 x approaches b  from both the left and the right.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func>
              <m:func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 w:cs="Symbol"/>
                    <w:sz w:val="36"/>
                    <w:szCs w:val="36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-Italic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Symbol"/>
                    <w:sz w:val="36"/>
                    <w:szCs w:val="36"/>
                  </w:rPr>
                  <m:t>)</m:t>
                </m:r>
              </m:e>
            </m:func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-</m:t>
                </m:r>
              </m:sup>
            </m:sSup>
          </m:lim>
        </m:limLow>
      </m:oMath>
      <w:r w:rsidRPr="00EE5E36">
        <w:rPr>
          <w:rFonts w:ascii="Symbol" w:hAnsi="Symbol" w:cs="Symbol"/>
          <w:b/>
          <w:bCs/>
          <w:i/>
          <w:iCs/>
          <w:sz w:val="46"/>
          <w:szCs w:val="46"/>
        </w:rPr>
        <w:t>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is read as</w:t>
      </w:r>
      <w:r w:rsidR="00EE5E36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:the limit of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f</m:t>
        </m:r>
        <m:r>
          <m:rPr>
            <m:sty m:val="bi"/>
          </m:rPr>
          <w:rPr>
            <w:rFonts w:ascii="Cambria Math" w:hAnsi="Cambria Math" w:cs="Symbol"/>
            <w:sz w:val="36"/>
            <w:szCs w:val="36"/>
          </w:rPr>
          <m:t>(</m:t>
        </m:r>
        <m:r>
          <m:rPr>
            <m:sty m:val="bi"/>
          </m:rPr>
          <w:rPr>
            <w:rFonts w:ascii="Cambria Math" w:hAnsi="Cambria Math" w:cs="Times-Italic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Cambria Math" w:cs="Symbol"/>
            <w:sz w:val="36"/>
            <w:szCs w:val="36"/>
          </w:rPr>
          <m:t>)</m:t>
        </m:r>
      </m:oMath>
      <w:r w:rsidRPr="00EE5E36">
        <w:rPr>
          <w:rFonts w:ascii="Symbol" w:hAnsi="Symbol" w:cs="Symbol"/>
          <w:b/>
          <w:bCs/>
          <w:i/>
          <w:iCs/>
          <w:sz w:val="36"/>
          <w:szCs w:val="36"/>
        </w:rPr>
        <w:t>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as x approaches </w:t>
      </w:r>
      <w:r w:rsidR="00191920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 w:rsidR="00EE5E36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from the left.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func>
              <m:func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 w:cs="Symbol"/>
                    <w:sz w:val="36"/>
                    <w:szCs w:val="36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-Italic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Symbol"/>
                    <w:sz w:val="36"/>
                    <w:szCs w:val="36"/>
                  </w:rPr>
                  <m:t>)</m:t>
                </m:r>
              </m:e>
            </m:func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+</m:t>
                </m:r>
              </m:sup>
            </m:sSup>
          </m:lim>
        </m:limLow>
      </m:oMath>
      <w:r w:rsidR="00191920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is read as: the limit of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f</m:t>
        </m:r>
        <m:r>
          <m:rPr>
            <m:sty m:val="bi"/>
          </m:rPr>
          <w:rPr>
            <w:rFonts w:ascii="Cambria Math" w:hAnsi="Cambria Math" w:cs="Symbol"/>
            <w:sz w:val="36"/>
            <w:szCs w:val="36"/>
          </w:rPr>
          <m:t>(</m:t>
        </m:r>
        <m:r>
          <m:rPr>
            <m:sty m:val="bi"/>
          </m:rPr>
          <w:rPr>
            <w:rFonts w:ascii="Cambria Math" w:hAnsi="Cambria Math" w:cs="Times-Italic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Cambria Math" w:cs="Symbol"/>
            <w:sz w:val="36"/>
            <w:szCs w:val="36"/>
          </w:rPr>
          <m:t>)</m:t>
        </m:r>
      </m:oMath>
      <w:r w:rsidR="00191920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as x approaches b from the right. </w:t>
      </w:r>
    </w:p>
    <w:p w:rsidR="004B5E4E" w:rsidRPr="00EE5E36" w:rsidRDefault="004B5E4E" w:rsidP="0019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565899" w:rsidRPr="00EE5E36" w:rsidRDefault="00565899" w:rsidP="0056589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Example 6</w:t>
      </w:r>
      <w:r w:rsidR="00EE5E36"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  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Let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x-1    , 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&amp;x≥-1</m:t>
                </m:r>
              </m:e>
              <m:e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3x            , 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&amp;x&lt;-1 </m:t>
                </m:r>
              </m:e>
            </m:eqArr>
          </m:e>
        </m:d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       ,</w:t>
      </w:r>
    </w:p>
    <w:p w:rsidR="00BE324E" w:rsidRPr="00EE5E36" w:rsidRDefault="00565899" w:rsidP="00BE324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Find the left and the right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x→-1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f(x)</m:t>
            </m:r>
          </m:e>
        </m:func>
      </m:oMath>
      <w:r w:rsidR="00BE324E"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?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and explain if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x→-1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f(x)</m:t>
            </m:r>
          </m:e>
        </m:func>
      </m:oMath>
      <w:r w:rsidR="00BE324E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if it exists</w:t>
      </w:r>
      <w:r w:rsidR="00BE324E"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?</w:t>
      </w:r>
    </w:p>
    <w:p w:rsidR="00BD5708" w:rsidRPr="00EE5E36" w:rsidRDefault="00BE324E" w:rsidP="0056589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1F497D" w:themeColor="text2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 xml:space="preserve">Solution </w:t>
      </w:r>
      <w:r w:rsid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:</w:t>
      </w:r>
    </w:p>
    <w:p w:rsidR="00BD5708" w:rsidRPr="00EE5E36" w:rsidRDefault="0066318A" w:rsidP="00BE324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limLow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x→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+</m:t>
                  </m:r>
                </m:sup>
              </m:sSup>
            </m:lim>
          </m:limLow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limLowPr>
            <m:e>
              <m:func>
                <m:func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-1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+</m:t>
                          </m:r>
                        </m:sup>
                      </m:sSup>
                    </m:lim>
                  </m:limLow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 xml:space="preserve">   (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x-1)=-3=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func>
            </m:e>
            <m:lim/>
          </m:limLow>
        </m:oMath>
      </m:oMathPara>
    </w:p>
    <w:p w:rsidR="00BE324E" w:rsidRPr="00EE5E36" w:rsidRDefault="0066318A" w:rsidP="00BE324E">
      <w:pP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limLow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x→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</m:sup>
              </m:sSup>
            </m:lim>
          </m:limLow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limLow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x→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</m:sup>
              </m:sSup>
            </m:lim>
          </m:limLow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3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x=-3=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BE324E" w:rsidRPr="00EE5E36" w:rsidRDefault="0066318A" w:rsidP="009F0292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∴L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x→-1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f(x)</m:t>
            </m:r>
          </m:e>
        </m:func>
      </m:oMath>
      <w:r w:rsidR="009F0292"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is</w:t>
      </w:r>
      <w:r w:rsidR="009F0292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exists and equal -3.</w:t>
      </w:r>
    </w:p>
    <w:p w:rsidR="008857CE" w:rsidRPr="00EE5E36" w:rsidRDefault="009F0292" w:rsidP="00EE5E36">
      <w:pPr>
        <w:rPr>
          <w:rFonts w:ascii="Times New Roman" w:eastAsiaTheme="minorEastAsia" w:hAnsi="Times New Roman" w:cs="Times New Roman"/>
          <w:b/>
          <w:bCs/>
          <w:i/>
          <w:iCs/>
          <w:color w:val="C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Example 7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Let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    ,    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&lt; 1 </m:t>
                </m:r>
              </m:e>
              <m:e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-2            ,  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&amp;x≥ 1</m:t>
                </m:r>
              </m:e>
            </m:eqAr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 w:rsidR="00EE5E3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   , 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Find the left and the right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x→1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f(x)</m:t>
            </m:r>
          </m:e>
        </m:func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? and explain if  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x→1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f(x)</m:t>
            </m:r>
          </m:e>
        </m:func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if it exists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?</w:t>
      </w:r>
    </w:p>
    <w:p w:rsidR="009F0292" w:rsidRPr="00EE5E36" w:rsidRDefault="009F0292" w:rsidP="009F029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1F497D" w:themeColor="text2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 xml:space="preserve">Solution </w:t>
      </w:r>
      <w:r w:rsidR="00EE5E3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:</w:t>
      </w:r>
    </w:p>
    <w:p w:rsidR="00C61C20" w:rsidRPr="00EE5E36" w:rsidRDefault="0066318A" w:rsidP="0008567A">
      <w:pPr>
        <w:rPr>
          <w:b/>
          <w:bCs/>
          <w:i/>
          <w:iCs/>
          <w:sz w:val="32"/>
          <w:szCs w:val="32"/>
          <w:u w:val="single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limLow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x→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+</m:t>
                  </m:r>
                </m:sup>
              </m:sSup>
            </m:lim>
          </m:limLow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limLowPr>
            <m:e>
              <m:func>
                <m:func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+</m:t>
                          </m:r>
                        </m:sup>
                      </m:sSup>
                    </m:lim>
                  </m:limLow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 xml:space="preserve">   (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-2)=-1=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func>
            </m:e>
            <m:lim/>
          </m:limLow>
        </m:oMath>
      </m:oMathPara>
    </w:p>
    <w:p w:rsidR="0008567A" w:rsidRPr="00EE5E36" w:rsidRDefault="0066318A" w:rsidP="0008567A">
      <w:pP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limLow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x→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</m:sup>
              </m:sSup>
            </m:lim>
          </m:limLow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limLow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x→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</m:sup>
              </m:sSup>
            </m:lim>
          </m:limLow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 (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-3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1)=-2=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F92C19" w:rsidRPr="00EE5E36" w:rsidRDefault="0008567A" w:rsidP="0008567A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We notice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≠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x→-1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f(x)</m:t>
            </m:r>
          </m:e>
        </m:func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does not exist.</w:t>
      </w:r>
    </w:p>
    <w:p w:rsidR="0008567A" w:rsidRPr="00EE5E36" w:rsidRDefault="00E94DD6" w:rsidP="0008567A">
      <w:pP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u w:val="single"/>
        </w:rPr>
      </w:pPr>
      <w:r w:rsidRPr="00EE5E36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u w:val="single"/>
        </w:rPr>
        <w:t>The Limit Laws</w:t>
      </w:r>
    </w:p>
    <w:p w:rsidR="00E94DD6" w:rsidRPr="00EE5E36" w:rsidRDefault="00E94DD6" w:rsidP="00EE5E36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If </w:t>
      </w:r>
      <w:r w:rsid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 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and </w:t>
      </w:r>
      <w:r w:rsidR="005D4FA6"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are real numbers and</w:t>
      </w:r>
      <w:r w:rsid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x→b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f(x)</m:t>
            </m:r>
          </m:e>
        </m:func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 and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x→b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g(x)</m:t>
            </m:r>
          </m:e>
        </m:func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,then</w:t>
      </w:r>
    </w:p>
    <w:p w:rsidR="00E94DD6" w:rsidRPr="00EE5E36" w:rsidRDefault="00E94DD6" w:rsidP="005D4FA6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031C73">
        <w:rPr>
          <w:rFonts w:ascii="Times New Roman" w:eastAsiaTheme="minorEastAsia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1.Sum Rule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:   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lim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(</m:t>
                    </m:r>
                  </m:e>
                </m:func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x→b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+g(x)</m:t>
            </m:r>
          </m:e>
        </m:func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)=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</w:p>
    <w:p w:rsidR="005D4FA6" w:rsidRPr="00EE5E36" w:rsidRDefault="005D4FA6" w:rsidP="005D4FA6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031C73">
        <w:rPr>
          <w:rFonts w:ascii="Times New Roman" w:eastAsiaTheme="minorEastAsia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2.Difference Rule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:   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lim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(</m:t>
                    </m:r>
                  </m:e>
                </m:func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x→b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-g(x)</m:t>
            </m:r>
          </m:e>
        </m:func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)=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</w:p>
    <w:p w:rsidR="005D4FA6" w:rsidRPr="00EE5E36" w:rsidRDefault="005D4FA6" w:rsidP="005D4FA6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031C73">
        <w:rPr>
          <w:rFonts w:ascii="Times New Roman" w:eastAsiaTheme="minorEastAsia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3.Constant Multiple Rule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:   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lim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(k.</m:t>
                    </m:r>
                  </m:e>
                </m:func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x→b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)=k.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</w:p>
    <w:p w:rsidR="001118B5" w:rsidRPr="00EE5E36" w:rsidRDefault="001118B5" w:rsidP="001118B5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031C73">
        <w:rPr>
          <w:rFonts w:ascii="Times New Roman" w:eastAsiaTheme="minorEastAsia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lastRenderedPageBreak/>
        <w:t>4.Product Rule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:   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limLowPr>
              <m:e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lim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(</m:t>
                    </m:r>
                  </m:e>
                </m:func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x→b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.g(x)</m:t>
            </m:r>
          </m:e>
        </m:func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)=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.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</w:p>
    <w:p w:rsidR="001118B5" w:rsidRPr="00EE5E36" w:rsidRDefault="001118B5" w:rsidP="001118B5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031C73">
        <w:rPr>
          <w:rFonts w:ascii="Times New Roman" w:eastAsiaTheme="minorEastAsia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5.Quotient Rule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: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func>
              <m:func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x→b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g(x)</m:t>
                    </m:r>
                  </m:den>
                </m:f>
              </m:e>
            </m:func>
          </m:e>
          <m:lim/>
        </m:limLow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,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≠0</m:t>
        </m:r>
      </m:oMath>
    </w:p>
    <w:p w:rsidR="001118B5" w:rsidRPr="00EE5E36" w:rsidRDefault="001118B5" w:rsidP="001118B5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031C73">
        <w:rPr>
          <w:rFonts w:ascii="Times New Roman" w:eastAsiaTheme="minorEastAsia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6.Power Rule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: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x→b</m:t>
            </m:r>
          </m:lim>
        </m:limLow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p>
        </m:sSup>
      </m:oMath>
    </w:p>
    <w:p w:rsidR="001118B5" w:rsidRDefault="001118B5" w:rsidP="009D72B3">
      <w:pPr>
        <w:rPr>
          <w:rFonts w:ascii="Times New Roman" w:eastAsiaTheme="minorEastAsia" w:hAnsi="Times New Roman" w:cs="Times New Roman"/>
          <w:b/>
          <w:i/>
          <w:iCs/>
          <w:color w:val="000000"/>
          <w:sz w:val="28"/>
          <w:szCs w:val="28"/>
        </w:rPr>
      </w:pPr>
      <w:r w:rsidRPr="00031C73">
        <w:rPr>
          <w:rFonts w:ascii="Times New Roman" w:eastAsiaTheme="minorEastAsia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7.Root Rule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: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x→b</m:t>
            </m:r>
          </m:lim>
        </m:limLow>
        <m:rad>
          <m:ra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</m:d>
          </m:e>
        </m:ra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=</m:t>
            </m:r>
          </m:e>
        </m:rad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n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,n apositive integer.</m:t>
        </m:r>
      </m:oMath>
    </w:p>
    <w:p w:rsidR="00031C73" w:rsidRPr="00EE5E36" w:rsidRDefault="00031C73" w:rsidP="009D72B3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D72B3" w:rsidRPr="00EE5E36" w:rsidRDefault="009D72B3" w:rsidP="009D72B3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031C73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Example 8</w:t>
      </w: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031C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Calculate the following :</w:t>
      </w:r>
    </w:p>
    <w:p w:rsidR="00031C73" w:rsidRDefault="004853EE" w:rsidP="00031C73">
      <w:pPr>
        <w:ind w:left="360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a)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x→b</m:t>
            </m:r>
          </m:lim>
        </m:limLow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-3 </m:t>
            </m:r>
          </m:e>
        </m:d>
      </m:oMath>
      <w:r w:rsidR="00031C73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031C73" w:rsidRDefault="004853EE" w:rsidP="00031C73">
      <w:pPr>
        <w:ind w:left="360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b)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x→b</m:t>
            </m:r>
          </m:lim>
        </m:limLow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+3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x+2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x+1</m:t>
            </m:r>
          </m:den>
        </m:f>
      </m:oMath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</w:p>
    <w:p w:rsidR="00031C73" w:rsidRPr="00031C73" w:rsidRDefault="004853EE" w:rsidP="00031C73">
      <w:pPr>
        <w:ind w:left="360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31C73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)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x→2</m:t>
            </m:r>
          </m:lim>
        </m:limLow>
        <m:rad>
          <m:radPr>
            <m:degHide m:val="on"/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+1</m:t>
            </m:r>
          </m:e>
        </m:rad>
      </m:oMath>
    </w:p>
    <w:p w:rsidR="004853EE" w:rsidRDefault="00BD5399" w:rsidP="00031C73">
      <w:pPr>
        <w:ind w:left="360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d) 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+100</m:t>
                </m:r>
              </m:e>
            </m:rad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031C73" w:rsidRPr="00031C73" w:rsidRDefault="00031C73" w:rsidP="00031C73">
      <w:pPr>
        <w:ind w:left="360"/>
        <w:rPr>
          <w:b/>
          <w:bCs/>
          <w:i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f)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x→9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x-9</m:t>
                  </m:r>
                </m:den>
              </m:f>
            </m:e>
          </m:func>
        </m:oMath>
      </m:oMathPara>
    </w:p>
    <w:p w:rsidR="00031C73" w:rsidRPr="00031C73" w:rsidRDefault="00031C73" w:rsidP="00031C73">
      <w:pPr>
        <w:ind w:left="360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853EE" w:rsidRPr="00031C73" w:rsidRDefault="00107FAA" w:rsidP="009D72B3">
      <w:pPr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</w:pPr>
      <w:r w:rsidRPr="00031C73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</w:rPr>
        <w:t>Solution</w:t>
      </w:r>
    </w:p>
    <w:p w:rsidR="00714567" w:rsidRPr="00031C73" w:rsidRDefault="00031C73" w:rsidP="00031C73">
      <w:pPr>
        <w:ind w:left="720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14567" w:rsidRPr="00031C73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)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x→b</m:t>
            </m:r>
          </m:lim>
        </m:limLow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-3 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x→b</m:t>
            </m:r>
          </m:lim>
        </m:limLow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+</m:t>
        </m:r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x→b</m:t>
            </m:r>
          </m:lim>
        </m:limLow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-</m:t>
        </m:r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x→b</m:t>
            </m:r>
          </m:lim>
        </m:limLow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3</m:t>
        </m:r>
      </m:oMath>
    </w:p>
    <w:p w:rsidR="00714567" w:rsidRPr="00EE5E36" w:rsidRDefault="00714567" w:rsidP="00714567">
      <w:pPr>
        <w:ind w:left="360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=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-3</m:t>
        </m:r>
      </m:oMath>
    </w:p>
    <w:p w:rsidR="00714567" w:rsidRPr="00031C73" w:rsidRDefault="00031C73" w:rsidP="00031C73">
      <w:pPr>
        <w:ind w:left="720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b)</m:t>
          </m:r>
          <m:limLow>
            <m:limLow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limLow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x→b</m:t>
              </m:r>
            </m:lim>
          </m:limLow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x+2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x+1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limLow>
                <m:limLow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x→b</m:t>
                  </m:r>
                </m:lim>
              </m:limLow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(x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x+2)</m:t>
              </m:r>
            </m:num>
            <m:den>
              <m:limLow>
                <m:limLow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x→b</m:t>
                  </m:r>
                </m:lim>
              </m:limLow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(x+1)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b+2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b+1</m:t>
              </m:r>
            </m:den>
          </m:f>
        </m:oMath>
      </m:oMathPara>
    </w:p>
    <w:p w:rsidR="00714567" w:rsidRPr="00EE5E36" w:rsidRDefault="00714567" w:rsidP="00714567">
      <w:pPr>
        <w:pStyle w:val="a5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4567" w:rsidRPr="00031C73" w:rsidRDefault="00031C73" w:rsidP="00031C73">
      <w:pPr>
        <w:ind w:left="720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w:lastRenderedPageBreak/>
            <m:t>c)</m:t>
          </m:r>
          <m:limLow>
            <m:limLow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limLow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x→2</m:t>
              </m:r>
            </m:lim>
          </m:limLow>
          <m:rad>
            <m:radPr>
              <m:degHide m:val="on"/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+1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radPr>
            <m:deg/>
            <m:e>
              <m:limLow>
                <m:limLow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x→2</m:t>
                  </m:r>
                </m:lim>
              </m:limLow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(2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+1)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.2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+1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=3</m:t>
          </m:r>
        </m:oMath>
      </m:oMathPara>
    </w:p>
    <w:p w:rsidR="00714567" w:rsidRPr="00EE5E36" w:rsidRDefault="00714567" w:rsidP="00714567">
      <w:pPr>
        <w:pStyle w:val="a5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4567" w:rsidRPr="00031C73" w:rsidRDefault="00031C73" w:rsidP="00031C73">
      <w:pPr>
        <w:ind w:left="720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d</w:t>
      </w:r>
      <w:r w:rsidR="00714567" w:rsidRPr="00031C73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) 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+100</m:t>
                </m:r>
              </m:e>
            </m:rad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BD5399" w:rsidRPr="00EE5E36" w:rsidRDefault="00BD5399" w:rsidP="001C332F">
      <w:pPr>
        <w:rPr>
          <w:rFonts w:ascii="Cambria Math" w:hAnsi="Cambria Math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Cambria Math" w:hAnsi="Cambria Math" w:cs="Times New Roman"/>
          <w:b/>
          <w:bCs/>
          <w:i/>
          <w:iCs/>
          <w:color w:val="000000"/>
          <w:sz w:val="28"/>
          <w:szCs w:val="28"/>
        </w:rPr>
        <w:t xml:space="preserve">We can </w:t>
      </w:r>
      <w:r w:rsidR="001C332F" w:rsidRPr="00EE5E36">
        <w:rPr>
          <w:rFonts w:ascii="Cambria Math" w:hAnsi="Cambria Math" w:cs="Times New Roman"/>
          <w:b/>
          <w:bCs/>
          <w:i/>
          <w:iCs/>
          <w:color w:val="000000"/>
          <w:sz w:val="28"/>
          <w:szCs w:val="28"/>
        </w:rPr>
        <w:t xml:space="preserve">Multiply </w:t>
      </w:r>
      <w:r w:rsidRPr="00EE5E36">
        <w:rPr>
          <w:rFonts w:ascii="Cambria Math" w:hAnsi="Cambria Math" w:cs="Times New Roman"/>
          <w:b/>
          <w:bCs/>
          <w:i/>
          <w:iCs/>
          <w:color w:val="000000"/>
          <w:sz w:val="28"/>
          <w:szCs w:val="28"/>
        </w:rPr>
        <w:t xml:space="preserve">both numerator and denominator by the conjugate radical expression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+100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+10</m:t>
        </m:r>
      </m:oMath>
      <w:r w:rsidRPr="00EE5E36">
        <w:rPr>
          <w:rFonts w:ascii="Cambria Math" w:hAnsi="Cambria Math" w:cs="Times New Roman"/>
          <w:b/>
          <w:bCs/>
          <w:i/>
          <w:iCs/>
          <w:color w:val="000000"/>
          <w:sz w:val="28"/>
          <w:szCs w:val="28"/>
        </w:rPr>
        <w:t xml:space="preserve"> (obtained by changing the sign after the square root).</w:t>
      </w:r>
    </w:p>
    <w:p w:rsidR="00BD5399" w:rsidRPr="00EE5E36" w:rsidRDefault="0066318A" w:rsidP="00BD5399">
      <w:pPr>
        <w:rPr>
          <w:b/>
          <w:bCs/>
          <w:i/>
          <w:i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+100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+100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-10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 .  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+100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10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+100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10</m:t>
              </m:r>
            </m:den>
          </m:f>
        </m:oMath>
      </m:oMathPara>
    </w:p>
    <w:p w:rsidR="005A69AA" w:rsidRPr="00EE5E36" w:rsidRDefault="005A69AA" w:rsidP="005A69AA">
      <w:pPr>
        <w:rPr>
          <w:rFonts w:eastAsiaTheme="minorEastAsia"/>
          <w:b/>
          <w:bCs/>
          <w:i/>
          <w:iCs/>
          <w:color w:val="000000"/>
          <w:sz w:val="28"/>
          <w:szCs w:val="28"/>
        </w:rPr>
      </w:pPr>
      <w:r w:rsidRPr="00EE5E36">
        <w:rPr>
          <w:b/>
          <w:bCs/>
          <w:i/>
          <w:iCs/>
          <w:sz w:val="28"/>
          <w:szCs w:val="28"/>
        </w:rPr>
        <w:t xml:space="preserve">                    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+100-100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+100</m:t>
                </m:r>
              </m:e>
            </m:rad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+10)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+100</m:t>
                </m:r>
              </m:e>
            </m:rad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+10)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(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+100</m:t>
                </m:r>
              </m:e>
            </m:rad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+10)</m:t>
            </m:r>
          </m:den>
        </m:f>
      </m:oMath>
    </w:p>
    <w:p w:rsidR="005A69AA" w:rsidRPr="00EE5E36" w:rsidRDefault="005A69AA" w:rsidP="005A69AA">
      <w:pPr>
        <w:rPr>
          <w:rFonts w:ascii="Cambria Math" w:hAnsi="Cambria Math" w:cs="Times New Roman"/>
          <w:b/>
          <w:bCs/>
          <w:i/>
          <w:iCs/>
          <w:color w:val="000000"/>
          <w:sz w:val="28"/>
          <w:szCs w:val="28"/>
        </w:rPr>
      </w:pPr>
      <w:r w:rsidRPr="00EE5E36">
        <w:rPr>
          <w:rFonts w:ascii="Cambria Math" w:hAnsi="Cambria Math" w:cs="Times New Roman"/>
          <w:b/>
          <w:bCs/>
          <w:i/>
          <w:iCs/>
          <w:color w:val="000000"/>
          <w:sz w:val="28"/>
          <w:szCs w:val="28"/>
        </w:rPr>
        <w:t>Therefore,</w:t>
      </w:r>
    </w:p>
    <w:p w:rsidR="005A69AA" w:rsidRPr="00EE5E36" w:rsidRDefault="0066318A" w:rsidP="005A69AA">
      <w:pPr>
        <w:rPr>
          <w:b/>
          <w:bCs/>
          <w:i/>
          <w:iCs/>
          <w:sz w:val="28"/>
          <w:szCs w:val="28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limLow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x→0</m:t>
              </m:r>
            </m:lim>
          </m:limLow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+100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-10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limLow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lim⁡ </m:t>
              </m:r>
            </m:e>
            <m:li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x→0</m:t>
              </m:r>
            </m:lim>
          </m:limLow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(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+100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+10)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20</m:t>
              </m:r>
            </m:den>
          </m:f>
        </m:oMath>
      </m:oMathPara>
    </w:p>
    <w:p w:rsidR="00C97003" w:rsidRPr="00031C73" w:rsidRDefault="0066318A" w:rsidP="00031C73">
      <w:pPr>
        <w:ind w:left="360"/>
        <w:rPr>
          <w:rFonts w:eastAsiaTheme="minorEastAsia"/>
          <w:b/>
          <w:bCs/>
          <w:i/>
          <w:iCs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x+6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 = 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x+2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(x-3)(x-2)</m:t>
                  </m:r>
                </m:den>
              </m:f>
            </m:e>
          </m:func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 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=-4</m:t>
          </m:r>
        </m:oMath>
      </m:oMathPara>
    </w:p>
    <w:p w:rsidR="006C2BBE" w:rsidRPr="00EE5E36" w:rsidRDefault="006C2BBE" w:rsidP="006C2BBE">
      <w:pPr>
        <w:pStyle w:val="a5"/>
        <w:rPr>
          <w:rFonts w:eastAsiaTheme="minorEastAsia"/>
          <w:b/>
          <w:bCs/>
          <w:i/>
          <w:iCs/>
          <w:sz w:val="28"/>
          <w:szCs w:val="28"/>
        </w:rPr>
      </w:pPr>
    </w:p>
    <w:p w:rsidR="00714567" w:rsidRPr="00031C73" w:rsidRDefault="00031C73" w:rsidP="00031C73">
      <w:pPr>
        <w:ind w:left="360"/>
        <w:rPr>
          <w:b/>
          <w:bCs/>
          <w:i/>
          <w:i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f)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x→9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x-9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x→9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rad>
                        </m:den>
                      </m:f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-3)(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+3)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lim</m:t>
                          </m:r>
                        </m:e>
                        <m:li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x→9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ra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 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+3</m:t>
                              </m:r>
                            </m:e>
                          </m:d>
                        </m:den>
                      </m:f>
                    </m:e>
                  </m:func>
                </m:e>
              </m:func>
            </m:e>
          </m:func>
        </m:oMath>
      </m:oMathPara>
    </w:p>
    <w:p w:rsidR="006C2BBE" w:rsidRPr="00EE5E36" w:rsidRDefault="006C2BBE" w:rsidP="006C2BBE">
      <w:pPr>
        <w:pStyle w:val="a5"/>
        <w:rPr>
          <w:b/>
          <w:bCs/>
          <w:i/>
          <w:iCs/>
          <w:sz w:val="28"/>
          <w:szCs w:val="28"/>
        </w:rPr>
      </w:pPr>
    </w:p>
    <w:p w:rsidR="006C2BBE" w:rsidRDefault="0066318A" w:rsidP="00314812">
      <w:pPr>
        <w:pStyle w:val="a5"/>
        <w:ind w:left="90"/>
        <w:rPr>
          <w:rFonts w:eastAsiaTheme="minorEastAsia"/>
          <w:b/>
          <w:bCs/>
          <w:i/>
          <w:iCs/>
          <w:sz w:val="28"/>
          <w:szCs w:val="28"/>
        </w:rPr>
      </w:pPr>
      <m:oMathPara>
        <m:oMathParaPr>
          <m:jc m:val="left"/>
        </m:oMathParaPr>
        <m:oMath>
          <w:bookmarkStart w:id="0" w:name="_GoBack"/>
          <m:func>
            <m:func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x→9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 </m:t>
                              </m:r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 -3</m:t>
                          </m:r>
                        </m:e>
                      </m: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-3)(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+3)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 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 </m:t>
                  </m:r>
                </m:e>
              </m:eqArr>
            </m:e>
          </m:func>
        </m:oMath>
      </m:oMathPara>
    </w:p>
    <w:p w:rsidR="00031C73" w:rsidRPr="00EE5E36" w:rsidRDefault="00031C73" w:rsidP="00314812">
      <w:pPr>
        <w:pStyle w:val="a5"/>
        <w:ind w:left="90"/>
        <w:rPr>
          <w:rFonts w:eastAsiaTheme="minorEastAsia"/>
          <w:b/>
          <w:bCs/>
          <w:i/>
          <w:iCs/>
          <w:sz w:val="28"/>
          <w:szCs w:val="28"/>
        </w:rPr>
      </w:pPr>
    </w:p>
    <w:bookmarkEnd w:id="0"/>
    <w:p w:rsidR="006C2BBE" w:rsidRPr="00031C73" w:rsidRDefault="006C2BBE" w:rsidP="00031C73">
      <w:pPr>
        <w:pStyle w:val="a5"/>
        <w:ind w:left="90"/>
        <w:rPr>
          <w:rFonts w:asciiTheme="majorBidi" w:hAnsiTheme="majorBidi" w:cstheme="majorBidi"/>
          <w:b/>
          <w:bCs/>
          <w:i/>
          <w:iCs/>
          <w:color w:val="C00000"/>
          <w:sz w:val="36"/>
          <w:szCs w:val="36"/>
        </w:rPr>
      </w:pPr>
      <w:r w:rsidRPr="006E124A">
        <w:rPr>
          <w:rFonts w:asciiTheme="majorBidi" w:hAnsiTheme="majorBidi" w:cstheme="majorBidi"/>
          <w:b/>
          <w:bCs/>
          <w:i/>
          <w:iCs/>
          <w:color w:val="C00000"/>
          <w:sz w:val="36"/>
          <w:szCs w:val="36"/>
          <w:shd w:val="clear" w:color="auto" w:fill="F2DBDB" w:themeFill="accent2" w:themeFillTint="33"/>
        </w:rPr>
        <w:t>Differentiation</w:t>
      </w:r>
      <w:r w:rsidRPr="00031C73">
        <w:rPr>
          <w:rFonts w:asciiTheme="majorBidi" w:hAnsiTheme="majorBidi" w:cstheme="majorBidi"/>
          <w:b/>
          <w:bCs/>
          <w:i/>
          <w:iCs/>
          <w:color w:val="C00000"/>
          <w:sz w:val="36"/>
          <w:szCs w:val="36"/>
          <w:shd w:val="clear" w:color="auto" w:fill="DBE5F1" w:themeFill="accent1" w:themeFillTint="33"/>
        </w:rPr>
        <w:t>:</w:t>
      </w:r>
    </w:p>
    <w:p w:rsidR="004511C7" w:rsidRPr="00EE5E36" w:rsidRDefault="006E124A" w:rsidP="006E124A">
      <w:pPr>
        <w:pStyle w:val="a5"/>
        <w:shd w:val="clear" w:color="auto" w:fill="FFFFFF" w:themeFill="background1"/>
        <w:ind w:left="9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E124A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lastRenderedPageBreak/>
        <w:t>Derivative definition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4511C7" w:rsidRPr="00EE5E36">
        <w:rPr>
          <w:rFonts w:asciiTheme="majorBidi" w:hAnsiTheme="majorBidi" w:cstheme="majorBidi"/>
          <w:b/>
          <w:bCs/>
          <w:i/>
          <w:i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t</w:t>
      </w:r>
      <w:r w:rsidR="004511C7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he function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x+h 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x  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den>
            </m:f>
          </m:e>
        </m:func>
      </m:oMath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 xml:space="preserve"> </w:t>
      </w:r>
      <w:r w:rsidR="004511C7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is called the derivative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511C7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>with respect to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x</m:t>
        </m:r>
      </m:oMath>
      <w:r w:rsidR="004511C7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of the function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f</m:t>
        </m:r>
      </m:oMath>
      <w:r w:rsidR="004511C7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>. The domain of f0consists of all the points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511C7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>for which the limit exists.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511C7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The domain of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</m:oMath>
      <w:r w:rsidR="004511C7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>consists of all the points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511C7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>for which the limit exists.</w:t>
      </w:r>
    </w:p>
    <w:p w:rsidR="006E124A" w:rsidRDefault="00B53490" w:rsidP="00B53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E124A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Geometric interpretation of the derivative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: </w:t>
      </w:r>
    </w:p>
    <w:p w:rsidR="00B53490" w:rsidRPr="00EE5E36" w:rsidRDefault="00B53490" w:rsidP="00B53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>Slope of the tangent Rate of change interpretation. function whose value at x is the instantaneous rate of change of y with respect to x at the point x.</w:t>
      </w:r>
    </w:p>
    <w:p w:rsidR="00B05F4A" w:rsidRPr="00EE5E36" w:rsidRDefault="00B05F4A" w:rsidP="00B53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B05F4A" w:rsidRPr="006E124A" w:rsidRDefault="00B05F4A" w:rsidP="00B53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6E124A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Notes</w:t>
      </w:r>
    </w:p>
    <w:p w:rsidR="00C97003" w:rsidRPr="00EE5E36" w:rsidRDefault="00C97003" w:rsidP="00B05F4A">
      <w:pPr>
        <w:numPr>
          <w:ilvl w:val="0"/>
          <w:numId w:val="8"/>
        </w:numPr>
        <w:tabs>
          <w:tab w:val="clear" w:pos="720"/>
          <w:tab w:val="num" w:pos="9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 function that has derivatives at a point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x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is said to be differentiable at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 x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.</w:t>
      </w:r>
    </w:p>
    <w:p w:rsidR="00C97003" w:rsidRPr="00EE5E36" w:rsidRDefault="00C97003" w:rsidP="00B05F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>A function that is differentiable at every point of its’ domain is called differentiable.</w:t>
      </w:r>
    </w:p>
    <w:p w:rsidR="00C97003" w:rsidRPr="00EE5E36" w:rsidRDefault="00C97003" w:rsidP="00B05F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The differentiation operation is often denoted by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dx</m:t>
            </m:r>
          </m:den>
        </m:f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f(x)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) , which read ( the derivative of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>with respect c.</w:t>
      </w:r>
    </w:p>
    <w:p w:rsidR="00B05F4A" w:rsidRPr="00EE5E36" w:rsidRDefault="00B05F4A" w:rsidP="00B05F4A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E124A" w:rsidRDefault="00B05F4A" w:rsidP="006E124A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E124A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Example</w:t>
      </w:r>
      <w:r w:rsidR="00C97003" w:rsidRPr="006E124A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1</w:t>
      </w:r>
      <w:r w:rsidRPr="006E124A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: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Find the derivative of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rad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by definition </w:t>
      </w:r>
      <w:r w:rsidR="00C97003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>?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br/>
      </w:r>
      <w:r w:rsidRPr="006E124A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>Sol.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:- </w:t>
      </w:r>
    </w:p>
    <w:p w:rsidR="006E124A" w:rsidRPr="006E124A" w:rsidRDefault="00B05F4A" w:rsidP="006E12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Theme="minorEastAsia" w:hAnsiTheme="majorBidi" w:cstheme="majorBidi"/>
          <w:b/>
          <w:i/>
          <w:iCs/>
          <w:sz w:val="28"/>
          <w:szCs w:val="28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fˊ</m:t>
        </m:r>
        <m:d>
          <m:dPr>
            <m:ctrlPr>
              <w:rPr>
                <w:rFonts w:ascii="Cambria Math" w:hAnsi="Cambria Math" w:cstheme="majorBidi"/>
                <w:b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h→0</m:t>
                </m:r>
              </m:lim>
            </m:limLow>
          </m:fName>
          <m:e>
            <m:eqArr>
              <m:eqArr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x+h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h</m:t>
                    </m:r>
                  </m:den>
                </m:f>
              </m: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 </m:t>
                </m:r>
              </m:e>
            </m:eqArr>
          </m:e>
        </m:func>
      </m:oMath>
    </w:p>
    <w:p w:rsidR="00B05F4A" w:rsidRPr="00EE5E36" w:rsidRDefault="006E124A" w:rsidP="006E12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           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h→0</m:t>
                </m:r>
              </m:lim>
            </m:limLow>
          </m:fName>
          <m:e>
            <m:eqArr>
              <m:eqArr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x+h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h</m:t>
                    </m:r>
                  </m:den>
                </m:f>
              </m: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 </m:t>
                </m:r>
              </m:e>
            </m:eqArr>
          </m:e>
        </m:func>
      </m:oMath>
      <w:r w:rsidR="00B05F4A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x+h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x+h </m:t>
                </m:r>
              </m:e>
            </m:rad>
          </m:den>
        </m:f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+ 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        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+ 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         </m:t>
            </m:r>
          </m:den>
        </m:f>
      </m:oMath>
    </w:p>
    <w:p w:rsidR="006E124A" w:rsidRPr="006E124A" w:rsidRDefault="006E124A" w:rsidP="006E124A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i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      = 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x+h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 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x+h</m:t>
                              </m:r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rad>
                        </m:e>
                      </m:d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 </m:t>
                  </m:r>
                </m:e>
              </m:eqArr>
            </m:e>
          </m:fun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 </m:t>
          </m:r>
        </m:oMath>
      </m:oMathPara>
    </w:p>
    <w:p w:rsidR="00B05F4A" w:rsidRPr="00EE5E36" w:rsidRDefault="006E124A" w:rsidP="006E12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    = 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x+h-x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 (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x+h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)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 </m:t>
                  </m:r>
                </m:e>
              </m:eqArr>
            </m:e>
          </m:func>
        </m:oMath>
      </m:oMathPara>
    </w:p>
    <w:p w:rsidR="00B05F4A" w:rsidRPr="00EE5E36" w:rsidRDefault="006E124A" w:rsidP="006E124A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   = 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h(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x+h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)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 </m:t>
                  </m:r>
                </m:e>
              </m:eqArr>
            </m:e>
          </m:fun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rad>
            </m:den>
          </m:f>
        </m:oMath>
      </m:oMathPara>
    </w:p>
    <w:p w:rsidR="00C97003" w:rsidRPr="00EE5E36" w:rsidRDefault="00C97003" w:rsidP="00C9700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7009A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>Example2: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Find the derivative of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+3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x+2</m:t>
        </m:r>
      </m:oMath>
    </w:p>
    <w:p w:rsidR="00C7009A" w:rsidRDefault="00C97003" w:rsidP="00C9700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>by definition ?</w:t>
      </w:r>
    </w:p>
    <w:p w:rsidR="00DF09EC" w:rsidRPr="00EE5E36" w:rsidRDefault="00C7009A" w:rsidP="00DF09EC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7009A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>Sol:</w:t>
      </w:r>
      <w:r w:rsidR="00DF09EC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>
        <w:rPr>
          <w:rFonts w:ascii="Cambria Math" w:hAnsi="Cambria Math" w:cstheme="majorBidi"/>
          <w:sz w:val="28"/>
          <w:szCs w:val="28"/>
        </w:rPr>
        <w:br/>
      </w: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fˊ(x)=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(x+h)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+3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x+h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+2-(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x+2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 </m:t>
                  </m:r>
                </m:e>
              </m:eqArr>
            </m:e>
          </m:func>
        </m:oMath>
      </m:oMathPara>
    </w:p>
    <w:p w:rsidR="00C7009A" w:rsidRDefault="00C7009A" w:rsidP="00C9700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C97003" w:rsidRPr="00EE5E36" w:rsidRDefault="00DF09EC" w:rsidP="00C9700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=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hx+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h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x+3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h+2-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x-2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 </m:t>
                  </m:r>
                </m:e>
              </m:eqArr>
            </m:e>
          </m:func>
        </m:oMath>
      </m:oMathPara>
    </w:p>
    <w:p w:rsidR="00C97003" w:rsidRPr="00EE5E36" w:rsidRDefault="00EE5E36" w:rsidP="00C9700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hx+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h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 </m:t>
                  </m:r>
                </m:e>
              </m:eqArr>
            </m:e>
          </m:fun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h(2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x+h+3)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 </m:t>
                  </m:r>
                </m:e>
              </m:eqArr>
            </m:e>
          </m:func>
        </m:oMath>
      </m:oMathPara>
    </w:p>
    <w:p w:rsidR="00C97003" w:rsidRPr="00EE5E36" w:rsidRDefault="00DF09EC" w:rsidP="00C9700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i/>
          <w:iCs/>
          <w:sz w:val="28"/>
          <w:szCs w:val="28"/>
        </w:rPr>
        <w:t xml:space="preserve">                     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=2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x+0+3=2x+3.</m:t>
        </m:r>
      </m:oMath>
    </w:p>
    <w:p w:rsidR="00C97003" w:rsidRPr="00EE5E36" w:rsidRDefault="00C97003" w:rsidP="00C9700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C97003" w:rsidRPr="00EE5E36" w:rsidRDefault="00C97003" w:rsidP="00B05F4A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C97003" w:rsidRDefault="00C97003" w:rsidP="00C9700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A72D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>Example3</w:t>
      </w:r>
      <w:r w:rsidRPr="00AA72D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Find the derivative of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 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>by definition ?</w:t>
      </w:r>
    </w:p>
    <w:p w:rsidR="00AA72DF" w:rsidRPr="00AA72DF" w:rsidRDefault="00AA72DF" w:rsidP="00AA72D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  <w:r w:rsidRPr="00AA72D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>Sol:</w:t>
      </w:r>
    </w:p>
    <w:p w:rsidR="00C97003" w:rsidRPr="00EE5E36" w:rsidRDefault="00EE5E36" w:rsidP="00C9700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fˊ(x)=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x+h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 </m:t>
                  </m:r>
                </m:e>
              </m:eqArr>
            </m:e>
          </m:fun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 =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 </m:t>
                  </m:r>
                </m:e>
              </m:eqArr>
            </m:e>
          </m:fun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(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x-(x+h)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x(x+h)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C97003" w:rsidRPr="00EE5E36" w:rsidRDefault="00DF09EC" w:rsidP="00C9700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         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h→0</m:t>
                </m:r>
              </m:lim>
            </m:limLow>
          </m:fName>
          <m:e>
            <m:eqArr>
              <m:eqArr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h</m:t>
                    </m:r>
                  </m:den>
                </m:f>
              </m: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 </m:t>
                </m:r>
              </m:e>
            </m:eqArr>
          </m:e>
        </m:func>
      </m:oMath>
      <w:r w:rsidR="00C97003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-h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x(x+h)</m:t>
            </m:r>
          </m:den>
        </m:f>
      </m:oMath>
      <w:r w:rsidR="00C97003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)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x(x+h )</m:t>
                </m:r>
              </m:den>
            </m:f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 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97003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.</w:t>
      </w:r>
    </w:p>
    <w:p w:rsidR="00937C0A" w:rsidRPr="00AA72DF" w:rsidRDefault="00937C0A" w:rsidP="00937C0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A72D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>Example3</w:t>
      </w:r>
      <w:r w:rsidRPr="00AA72D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  <w:r w:rsidRPr="00AA72D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Find the derivative of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+3 </m:t>
        </m:r>
      </m:oMath>
      <w:r w:rsidRPr="00AA72DF">
        <w:rPr>
          <w:rFonts w:asciiTheme="majorBidi" w:hAnsiTheme="majorBidi" w:cstheme="majorBidi"/>
          <w:b/>
          <w:bCs/>
          <w:i/>
          <w:iCs/>
          <w:sz w:val="28"/>
          <w:szCs w:val="28"/>
        </w:rPr>
        <w:t>by definition ?</w:t>
      </w:r>
    </w:p>
    <w:p w:rsidR="00937C0A" w:rsidRPr="00AA72DF" w:rsidRDefault="00AA72DF" w:rsidP="00AA72DF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  <w:r w:rsidRPr="00AA72D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>Sol:</w:t>
      </w:r>
    </w:p>
    <w:p w:rsidR="00AA72DF" w:rsidRPr="00AA72DF" w:rsidRDefault="00AA72DF" w:rsidP="00C9700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Theme="minorEastAsia" w:hAnsiTheme="majorBidi" w:cstheme="majorBidi"/>
          <w:b/>
          <w:i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fˊ</m:t>
          </m:r>
          <m:d>
            <m:dPr>
              <m:ctrlPr>
                <w:rPr>
                  <w:rFonts w:ascii="Cambria Math" w:hAnsi="Cambria Math" w:cstheme="majorBidi"/>
                  <w:b/>
                  <w:i/>
                  <w:i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x+h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+3-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+3</m:t>
                          </m:r>
                        </m:e>
                      </m: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 </m:t>
                  </m:r>
                </m:e>
              </m:eqArr>
            </m:e>
          </m:func>
        </m:oMath>
      </m:oMathPara>
    </w:p>
    <w:p w:rsidR="00C97003" w:rsidRPr="00EE5E36" w:rsidRDefault="00AA72DF" w:rsidP="00C9700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        =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hx+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h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+3-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 </m:t>
                  </m:r>
                </m:e>
              </m:eqArr>
            </m:e>
          </m:func>
        </m:oMath>
      </m:oMathPara>
    </w:p>
    <w:p w:rsidR="00C97003" w:rsidRPr="00EE5E36" w:rsidRDefault="00AA72DF" w:rsidP="00C9700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      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h→0</m:t>
                </m:r>
              </m:lim>
            </m:limLow>
          </m:fName>
          <m:e>
            <m:eqArr>
              <m:eqArr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h(2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x+h)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h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x+0=2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 </m:t>
                </m:r>
              </m:e>
            </m:eqArr>
          </m:e>
        </m:func>
      </m:oMath>
      <w:r w:rsidR="00C97003"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. </w:t>
      </w:r>
    </w:p>
    <w:p w:rsidR="00C97003" w:rsidRDefault="00C97003" w:rsidP="00C9700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Theme="minorEastAsia" w:hAnsiTheme="majorBidi" w:cstheme="majorBidi"/>
          <w:b/>
          <w:bCs/>
          <w:i/>
          <w:iCs/>
          <w:color w:val="C00000"/>
          <w:sz w:val="32"/>
          <w:szCs w:val="32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</w:rPr>
        <w:br/>
      </w:r>
      <w:r w:rsidRPr="00AA72DF">
        <w:rPr>
          <w:rFonts w:asciiTheme="majorBidi" w:eastAsiaTheme="minorEastAsia" w:hAnsiTheme="majorBidi" w:cstheme="majorBidi"/>
          <w:b/>
          <w:bCs/>
          <w:i/>
          <w:iCs/>
          <w:color w:val="C00000"/>
          <w:sz w:val="32"/>
          <w:szCs w:val="32"/>
          <w:shd w:val="clear" w:color="auto" w:fill="F2DBDB" w:themeFill="accent2" w:themeFillTint="33"/>
        </w:rPr>
        <w:t>Slopes and Tangent Lines</w:t>
      </w:r>
      <w:r w:rsidRPr="00AA72DF">
        <w:rPr>
          <w:rFonts w:asciiTheme="majorBidi" w:eastAsiaTheme="minorEastAsia" w:hAnsiTheme="majorBidi" w:cstheme="majorBidi"/>
          <w:b/>
          <w:bCs/>
          <w:i/>
          <w:iCs/>
          <w:color w:val="C00000"/>
          <w:sz w:val="32"/>
          <w:szCs w:val="32"/>
        </w:rPr>
        <w:t>:</w:t>
      </w:r>
    </w:p>
    <w:p w:rsidR="00C97003" w:rsidRPr="00EE5E36" w:rsidRDefault="00C97003" w:rsidP="00C9700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</w:pPr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 xml:space="preserve">When the value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fˊ</m:t>
        </m:r>
      </m:oMath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(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 xml:space="preserve">) is exists is called slope of the curve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y=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 xml:space="preserve"> at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 xml:space="preserve"> . The line through the point (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 xml:space="preserve"> ) with slope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fˊ</m:t>
        </m:r>
      </m:oMath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(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x)=m</m:t>
        </m:r>
      </m:oMath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 xml:space="preserve"> is the tangent to the curve at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.</w:t>
      </w:r>
    </w:p>
    <w:p w:rsidR="00C97003" w:rsidRPr="00EE5E36" w:rsidRDefault="00C97003" w:rsidP="00C9700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</w:pPr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Now, steps to find the equation of the tangent :-</w:t>
      </w:r>
    </w:p>
    <w:p w:rsidR="00C97003" w:rsidRPr="00EE5E36" w:rsidRDefault="00C97003" w:rsidP="00C9700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</w:pPr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Find a contact point (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).</w:t>
      </w:r>
    </w:p>
    <w:p w:rsidR="00C97003" w:rsidRPr="00EE5E36" w:rsidRDefault="00C97003" w:rsidP="00C9700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</w:pPr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 xml:space="preserve">Find the slope of the curve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m= fˊ</m:t>
        </m:r>
      </m:oMath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(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) .</w:t>
      </w:r>
    </w:p>
    <w:p w:rsidR="00C97003" w:rsidRPr="00EE5E36" w:rsidRDefault="00AA72DF" w:rsidP="00AA72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3.</w:t>
      </w:r>
      <w:r w:rsidR="00C97003" w:rsidRPr="00EE5E3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 xml:space="preserve">Apply following relation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shd w:val="clear" w:color="auto" w:fill="EAF1DD" w:themeFill="accent3" w:themeFillTint="33"/>
          </w:rPr>
          <m:t>y </m:t>
        </m:r>
      </m:oMath>
      <w:r w:rsidR="00C97003" w:rsidRPr="00AA72DF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shd w:val="clear" w:color="auto" w:fill="EAF1DD" w:themeFill="accent3" w:themeFillTint="33"/>
        </w:rPr>
        <w:t>-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shd w:val="clear" w:color="auto" w:fill="EAF1DD" w:themeFill="accent3" w:themeFillTint="33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shd w:val="clear" w:color="auto" w:fill="EAF1DD" w:themeFill="accent3" w:themeFillTint="33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shd w:val="clear" w:color="auto" w:fill="EAF1DD" w:themeFill="accent3" w:themeFillTint="33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shd w:val="clear" w:color="auto" w:fill="EAF1DD" w:themeFill="accent3" w:themeFillTint="33"/>
          </w:rPr>
          <m:t>= m</m:t>
        </m:r>
      </m:oMath>
      <w:r w:rsidR="00C97003" w:rsidRPr="00AA72DF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shd w:val="clear" w:color="auto" w:fill="EAF1DD" w:themeFill="accent3" w:themeFillTint="33"/>
        </w:rPr>
        <w:t>(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shd w:val="clear" w:color="auto" w:fill="EAF1DD" w:themeFill="accent3" w:themeFillTint="33"/>
          </w:rPr>
          <m:t>x-</m:t>
        </m:r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shd w:val="clear" w:color="auto" w:fill="EAF1DD" w:themeFill="accent3" w:themeFillTint="33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shd w:val="clear" w:color="auto" w:fill="EAF1DD" w:themeFill="accent3" w:themeFillTint="33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shd w:val="clear" w:color="auto" w:fill="EAF1DD" w:themeFill="accent3" w:themeFillTint="33"/>
              </w:rPr>
              <m:t>1</m:t>
            </m:r>
          </m:sub>
        </m:sSub>
      </m:oMath>
      <w:r w:rsidR="00C97003" w:rsidRPr="00AA72DF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shd w:val="clear" w:color="auto" w:fill="EAF1DD" w:themeFill="accent3" w:themeFillTint="33"/>
        </w:rPr>
        <w:t>).</w:t>
      </w:r>
    </w:p>
    <w:p w:rsidR="00B05F4A" w:rsidRPr="00EE5E36" w:rsidRDefault="00B05F4A" w:rsidP="00C970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C97003" w:rsidRPr="00EE5E36" w:rsidRDefault="00C97003" w:rsidP="00AA72D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w:r w:rsidRPr="00AA72D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  <w:lang w:bidi="ar-IQ"/>
        </w:rPr>
        <w:t>Example</w:t>
      </w:r>
      <w:r w:rsidR="00AA72D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  <w:lang w:bidi="ar-IQ"/>
        </w:rPr>
        <w:t>1</w:t>
      </w:r>
      <w:r w:rsidRPr="00AA72D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  <w:lang w:bidi="ar-IQ"/>
        </w:rPr>
        <w:t>: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Find the equation for the tangent to the curve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(2-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at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  x=2</m:t>
        </m:r>
      </m:oMath>
      <w:r w:rsidR="00AA72DF"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  <w:t>?</w:t>
      </w:r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AA72D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  <w:lang w:bidi="ar-IQ"/>
        </w:rPr>
        <w:lastRenderedPageBreak/>
        <w:t>Sol.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:- from steps a </w:t>
      </w:r>
      <w:proofErr w:type="spellStart"/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bove</w:t>
      </w:r>
      <w:proofErr w:type="spellEnd"/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:</w:t>
      </w:r>
    </w:p>
    <w:p w:rsidR="00CE1DCA" w:rsidRPr="00EE5E36" w:rsidRDefault="00AA72DF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1.</w:t>
      </w:r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Find a contact point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(2-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(-2)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4.</w:t>
      </w:r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(2,4)  </w:t>
      </w:r>
    </w:p>
    <w:p w:rsidR="00090CBB" w:rsidRPr="00EE5E36" w:rsidRDefault="00AA72DF" w:rsidP="00AA72DF">
      <w:pPr>
        <w:autoSpaceDE w:val="0"/>
        <w:autoSpaceDN w:val="0"/>
        <w:adjustRightInd w:val="0"/>
        <w:spacing w:after="0" w:line="240" w:lineRule="auto"/>
        <w:ind w:left="27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2.</w:t>
      </w:r>
      <w:r w:rsidR="00090CBB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Find the slope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m= fˊ</m:t>
        </m:r>
      </m:oMath>
      <w:r w:rsidR="00090CBB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090CBB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→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m= fˊ(x)=2(2-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)*(-2 x)=-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4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2-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→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m= fˊ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2)= -4(2)(2-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-8*(-2) =16</m:t>
        </m:r>
      </m:oMath>
    </w:p>
    <w:p w:rsidR="00090CBB" w:rsidRPr="00EE5E36" w:rsidRDefault="00AA72DF" w:rsidP="00AA72D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3.</w:t>
      </w:r>
      <w:r w:rsidR="00090CBB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Apply the relation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 -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m (x-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CE1DCA" w:rsidRPr="00EE5E36" w:rsidRDefault="00EE5E36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 -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4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16(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x-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2)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16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x-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32</w:t>
      </w:r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 16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x-y -32+4=0 </m:t>
        </m:r>
      </m:oMath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 16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x-y -28=0 </m:t>
        </m:r>
      </m:oMath>
    </w:p>
    <w:p w:rsidR="00CE1DCA" w:rsidRPr="00EE5E36" w:rsidRDefault="00EE5E36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       y=16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x-28</m:t>
          </m:r>
        </m:oMath>
      </m:oMathPara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→ The equation for tangent is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shd w:val="clear" w:color="auto" w:fill="EAF1DD" w:themeFill="accent3" w:themeFillTint="33"/>
            <w:lang w:bidi="ar-IQ"/>
          </w:rPr>
          <m:t>y=16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shd w:val="clear" w:color="auto" w:fill="EAF1DD" w:themeFill="accent3" w:themeFillTint="33"/>
            <w:lang w:bidi="ar-IQ"/>
          </w:rPr>
          <m:t>x-28</m:t>
        </m:r>
      </m:oMath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90CBB" w:rsidRPr="00EE5E36" w:rsidRDefault="00CE1DCA" w:rsidP="00CE1DC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AA72D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  <w:lang w:bidi="ar-IQ"/>
        </w:rPr>
        <w:t>Example 2 :-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Find equation for the tangent to the curve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 y=</m:t>
        </m:r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rad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at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x=4</m:t>
        </m:r>
      </m:oMath>
    </w:p>
    <w:p w:rsidR="00AA72DF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AA72D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  <w:lang w:bidi="ar-IQ"/>
        </w:rPr>
        <w:t>Sol. :-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AA72DF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</w:t>
      </w:r>
    </w:p>
    <w:p w:rsidR="00CE1DCA" w:rsidRPr="00AA72DF" w:rsidRDefault="00CE1DCA" w:rsidP="00AA72DF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AA72DF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firstly find (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AA72DF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AA72DF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 by</w:t>
      </w:r>
    </w:p>
    <w:p w:rsidR="00CE1DCA" w:rsidRPr="00EE5E36" w:rsidRDefault="0066318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ra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4 </m:t>
            </m:r>
          </m:e>
        </m:ra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=2 → 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=(4,2)</m:t>
        </m:r>
      </m:oMath>
    </w:p>
    <w:p w:rsidR="00CE1DCA" w:rsidRPr="00AA72DF" w:rsidRDefault="00CE1DCA" w:rsidP="00AA72DF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AA72DF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Then, find slope  m=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fˊ</m:t>
        </m:r>
      </m:oMath>
      <w:r w:rsidRPr="00AA72DF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Pr="00AA72DF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>→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fˊ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rad>
          </m:den>
        </m:f>
      </m:oMath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→ m=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fˊ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4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e>
            </m:rad>
          </m:den>
        </m:f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den>
        </m:f>
      </m:oMath>
    </w:p>
    <w:p w:rsidR="00CE1DCA" w:rsidRPr="00EE5E36" w:rsidRDefault="00AA72DF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3.</w:t>
      </w:r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Now, Apply the equation :- </w:t>
      </w:r>
    </w:p>
    <w:p w:rsidR="00CE1DCA" w:rsidRPr="00EE5E36" w:rsidRDefault="00EE5E36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y -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=m (x-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CE1DCA" w:rsidRPr="00EE5E36" w:rsidRDefault="00EE5E36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 y -2= 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(x-4)</m:t>
          </m:r>
        </m:oMath>
      </m:oMathPara>
    </w:p>
    <w:p w:rsidR="00CE1DCA" w:rsidRPr="00EE5E36" w:rsidRDefault="00EE5E36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y=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x-1+2</m:t>
          </m:r>
        </m:oMath>
      </m:oMathPara>
    </w:p>
    <w:p w:rsidR="00CE1DCA" w:rsidRPr="00EE5E36" w:rsidRDefault="00AA72DF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→ The equation for tangent is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shd w:val="clear" w:color="auto" w:fill="EAF1DD" w:themeFill="accent3" w:themeFillTint="33"/>
            <w:lang w:bidi="ar-IQ"/>
          </w:rPr>
          <m:t>y=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shd w:val="clear" w:color="auto" w:fill="EAF1DD" w:themeFill="accent3" w:themeFillTint="33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shd w:val="clear" w:color="auto" w:fill="EAF1DD" w:themeFill="accent3" w:themeFillTint="33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shd w:val="clear" w:color="auto" w:fill="EAF1DD" w:themeFill="accent3" w:themeFillTint="33"/>
                <w:lang w:bidi="ar-IQ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shd w:val="clear" w:color="auto" w:fill="EAF1DD" w:themeFill="accent3" w:themeFillTint="33"/>
            <w:lang w:bidi="ar-IQ"/>
          </w:rPr>
          <m:t>x+1</m:t>
        </m:r>
      </m:oMath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AA72D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  <w:lang w:bidi="ar-IQ"/>
        </w:rPr>
        <w:t>Example 3:-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find equation for the tangent to the curve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rad>
          <m:ra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x+5</m:t>
            </m:r>
          </m:e>
        </m:rad>
      </m:oMath>
      <w:r w:rsidR="002A5D9F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at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x=1</m:t>
        </m:r>
      </m:oMath>
      <w:r w:rsidR="002A5D9F"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  <w:t>?</w:t>
      </w:r>
    </w:p>
    <w:p w:rsidR="002A5D9F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2A5D9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  <w:lang w:bidi="ar-IQ"/>
        </w:rPr>
        <w:t>Sol. :-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CE1DCA" w:rsidRPr="00EE5E36" w:rsidRDefault="00CE1DCA" w:rsidP="002A5D9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1</w:t>
      </w:r>
      <w:r w:rsidR="002A5D9F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find (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 by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ad>
          <m:ra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+5 </m:t>
            </m:r>
          </m:e>
        </m:ra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ad>
          <m:ra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8 </m:t>
            </m:r>
          </m:e>
        </m:ra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2</w:t>
      </w:r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>→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)=(1,2)</m:t>
        </m:r>
      </m:oMath>
    </w:p>
    <w:p w:rsidR="00CE1DCA" w:rsidRPr="00EE5E36" w:rsidRDefault="002A5D9F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2.</w:t>
      </w:r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find slope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m=fˊ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>→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fˊ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x)=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 3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(3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x+5)</m:t>
            </m:r>
          </m:e>
          <m:sup>
            <m:f>
              <m:fPr>
                <m:type m:val="li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*3=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(3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x+5)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rad>
          </m:den>
        </m:f>
      </m:oMath>
    </w:p>
    <w:p w:rsidR="00CE1DCA" w:rsidRPr="00EE5E36" w:rsidRDefault="00EE5E36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w:lastRenderedPageBreak/>
          <m:t>m=fˊ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1)=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(3(1)+5)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64</m:t>
                </m:r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den>
        </m:f>
      </m:oMath>
    </w:p>
    <w:p w:rsidR="00CE1DCA" w:rsidRPr="00EE5E36" w:rsidRDefault="00CE1DCA" w:rsidP="002A5D9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3</w:t>
      </w:r>
      <w:r w:rsidR="002A5D9F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Apply equation </w:t>
      </w:r>
    </w:p>
    <w:p w:rsidR="00CE1DCA" w:rsidRPr="00EE5E36" w:rsidRDefault="00EE5E36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 -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m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x-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</w:p>
    <w:p w:rsidR="00CE1DCA" w:rsidRPr="00EE5E36" w:rsidRDefault="00EE5E36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 -2=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den>
        </m:f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x-1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>→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4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 -8=x-1</m:t>
        </m:r>
      </m:oMath>
    </w:p>
    <w:p w:rsidR="00CE1DCA" w:rsidRPr="00EE5E36" w:rsidRDefault="00EE5E36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x-4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y+8-1=0</m:t>
          </m:r>
        </m:oMath>
      </m:oMathPara>
    </w:p>
    <w:p w:rsidR="00CE1DCA" w:rsidRPr="00EE5E36" w:rsidRDefault="00EE5E36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x-4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y+7=0</m:t>
          </m:r>
        </m:oMath>
      </m:oMathPara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So, equation of tangent is    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shd w:val="clear" w:color="auto" w:fill="EAF1DD" w:themeFill="accent3" w:themeFillTint="33"/>
            <w:lang w:bidi="ar-IQ"/>
          </w:rPr>
          <m:t>y=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shd w:val="clear" w:color="auto" w:fill="EAF1DD" w:themeFill="accent3" w:themeFillTint="33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shd w:val="clear" w:color="auto" w:fill="EAF1DD" w:themeFill="accent3" w:themeFillTint="33"/>
                <w:lang w:bidi="ar-IQ"/>
              </w:rPr>
              <m:t>1 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shd w:val="clear" w:color="auto" w:fill="EAF1DD" w:themeFill="accent3" w:themeFillTint="33"/>
                <w:lang w:bidi="ar-IQ"/>
              </w:rPr>
              <m:t>4</m:t>
            </m:r>
          </m:den>
        </m:f>
      </m:oMath>
      <w:r w:rsidRPr="002A5D9F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EAF1DD" w:themeFill="accent3" w:themeFillTint="33"/>
          <w:lang w:bidi="ar-IQ"/>
        </w:rPr>
        <w:t xml:space="preserve"> 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shd w:val="clear" w:color="auto" w:fill="EAF1DD" w:themeFill="accent3" w:themeFillTint="33"/>
            <w:lang w:bidi="ar-IQ"/>
          </w:rPr>
          <m:t>x+7)</m:t>
        </m:r>
      </m:oMath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2A5D9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  <w:lang w:bidi="ar-IQ"/>
        </w:rPr>
        <w:t>Example 4:-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find equation for the tangent to the curve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at  the point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-1 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4   </m:t>
                </m:r>
              </m:den>
            </m:f>
          </m:e>
        </m:d>
      </m:oMath>
    </w:p>
    <w:p w:rsidR="002A5D9F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2A5D9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  <w:lang w:bidi="ar-IQ"/>
        </w:rPr>
        <w:t>Sol. :-</w:t>
      </w: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firstly, find slope of curve:</w:t>
      </w:r>
    </w:p>
    <w:p w:rsidR="00CE1DCA" w:rsidRPr="00EE5E36" w:rsidRDefault="00EE5E36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fˊ(x)=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2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→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m= fˊ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x)=2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=-1 </m:t>
        </m:r>
      </m:oMath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Apply equation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 -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=m(x-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CE1DCA" w:rsidRPr="00EE5E36" w:rsidRDefault="00EE5E36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y-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   1    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=- 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1 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x-(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-1  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CE1DCA"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)</w:t>
      </w:r>
    </w:p>
    <w:p w:rsidR="00CE1DCA" w:rsidRPr="00EE5E36" w:rsidRDefault="00EE5E36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 y-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  1   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  -x-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  1   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</m:oMath>
      </m:oMathPara>
    </w:p>
    <w:p w:rsidR="00CE1DCA" w:rsidRPr="00EE5E36" w:rsidRDefault="00EE5E36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y=-x -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 1  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den>
          </m:f>
        </m:oMath>
      </m:oMathPara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→equation of tangent is  </w:t>
      </w:r>
      <w:r w:rsidRPr="002A5D9F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EAF1DD" w:themeFill="accent3" w:themeFillTint="33"/>
          <w:lang w:bidi="ar-IQ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shd w:val="clear" w:color="auto" w:fill="EAF1DD" w:themeFill="accent3" w:themeFillTint="33"/>
            <w:lang w:bidi="ar-IQ"/>
          </w:rPr>
          <m:t>y=-x -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shd w:val="clear" w:color="auto" w:fill="EAF1DD" w:themeFill="accent3" w:themeFillTint="33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shd w:val="clear" w:color="auto" w:fill="EAF1DD" w:themeFill="accent3" w:themeFillTint="33"/>
                <w:lang w:bidi="ar-IQ"/>
              </w:rPr>
              <m:t> 1  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shd w:val="clear" w:color="auto" w:fill="EAF1DD" w:themeFill="accent3" w:themeFillTint="33"/>
                <w:lang w:bidi="ar-IQ"/>
              </w:rPr>
              <m:t>4</m:t>
            </m:r>
          </m:den>
        </m:f>
      </m:oMath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CE1DCA" w:rsidRPr="00EE5E36" w:rsidRDefault="00CE1DCA" w:rsidP="00CE1D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C72E47" w:rsidRPr="00EE5E36" w:rsidRDefault="007B134B" w:rsidP="00DA2B5A">
      <w:pPr>
        <w:autoSpaceDE w:val="0"/>
        <w:autoSpaceDN w:val="0"/>
        <w:adjustRightInd w:val="0"/>
        <w:spacing w:after="0" w:line="240" w:lineRule="auto"/>
        <w:ind w:left="-990" w:firstLine="90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 w:rsidRPr="00EE5E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C72E47" w:rsidRPr="00EE5E36" w:rsidRDefault="00C72E47" w:rsidP="00C72E4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5312CD" w:rsidRPr="00EE5E36" w:rsidRDefault="005312CD" w:rsidP="00772751">
      <w:pPr>
        <w:pStyle w:val="a5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772751" w:rsidRPr="00EE5E36" w:rsidRDefault="00772751" w:rsidP="007727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5312CD" w:rsidRPr="00EE5E36" w:rsidRDefault="005312CD" w:rsidP="005312CD">
      <w:pPr>
        <w:pStyle w:val="a5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772751" w:rsidRPr="00EE5E36" w:rsidRDefault="00772751" w:rsidP="007B1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90CBB" w:rsidRPr="00EE5E36" w:rsidRDefault="00090CBB" w:rsidP="007B1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90CBB" w:rsidRPr="00EE5E36" w:rsidRDefault="00090CBB" w:rsidP="007B1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90CBB" w:rsidRPr="00EE5E36" w:rsidRDefault="00090CBB" w:rsidP="007B1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90CBB" w:rsidRPr="00EE5E36" w:rsidRDefault="00090CBB" w:rsidP="007B1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90CBB" w:rsidRPr="00EE5E36" w:rsidRDefault="00090CBB" w:rsidP="007B1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90CBB" w:rsidRPr="00EE5E36" w:rsidRDefault="00090CBB" w:rsidP="007B1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90CBB" w:rsidRPr="00EE5E36" w:rsidRDefault="00090CBB" w:rsidP="007B1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90CBB" w:rsidRPr="00EE5E36" w:rsidRDefault="00090CBB" w:rsidP="007B1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sectPr w:rsidR="00090CBB" w:rsidRPr="00EE5E36" w:rsidSect="00BD5708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F49"/>
    <w:multiLevelType w:val="hybridMultilevel"/>
    <w:tmpl w:val="1E2E256E"/>
    <w:lvl w:ilvl="0" w:tplc="57387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018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9D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A0F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899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46A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A9C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4CE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06D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96AD2"/>
    <w:multiLevelType w:val="hybridMultilevel"/>
    <w:tmpl w:val="7D0EF730"/>
    <w:lvl w:ilvl="0" w:tplc="65AC06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4452A"/>
    <w:multiLevelType w:val="hybridMultilevel"/>
    <w:tmpl w:val="19288F5E"/>
    <w:lvl w:ilvl="0" w:tplc="B24A3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8A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EC3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080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AD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64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5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0D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A6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D0463"/>
    <w:multiLevelType w:val="hybridMultilevel"/>
    <w:tmpl w:val="11D209F0"/>
    <w:lvl w:ilvl="0" w:tplc="C084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6F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8A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CF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E2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A1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C0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48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AF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40F96"/>
    <w:multiLevelType w:val="hybridMultilevel"/>
    <w:tmpl w:val="1E423628"/>
    <w:lvl w:ilvl="0" w:tplc="286AD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85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68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8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AE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0C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2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4D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A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7D1051"/>
    <w:multiLevelType w:val="hybridMultilevel"/>
    <w:tmpl w:val="9DD4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7415"/>
    <w:multiLevelType w:val="hybridMultilevel"/>
    <w:tmpl w:val="13A03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C44FA"/>
    <w:multiLevelType w:val="hybridMultilevel"/>
    <w:tmpl w:val="FEF6B2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A462AC"/>
    <w:multiLevelType w:val="hybridMultilevel"/>
    <w:tmpl w:val="5164BC80"/>
    <w:lvl w:ilvl="0" w:tplc="2B802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A3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A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2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AE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0C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4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A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C2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D01FC1"/>
    <w:multiLevelType w:val="hybridMultilevel"/>
    <w:tmpl w:val="D5FE1944"/>
    <w:lvl w:ilvl="0" w:tplc="B05C6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81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8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6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CD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8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0F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C4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32411F"/>
    <w:multiLevelType w:val="hybridMultilevel"/>
    <w:tmpl w:val="10F86066"/>
    <w:lvl w:ilvl="0" w:tplc="81ECCC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8A1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8A3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A17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2DD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E68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2F6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074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ADD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D6F35"/>
    <w:multiLevelType w:val="hybridMultilevel"/>
    <w:tmpl w:val="3CA4AB3A"/>
    <w:lvl w:ilvl="0" w:tplc="595481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30DDD"/>
    <w:multiLevelType w:val="hybridMultilevel"/>
    <w:tmpl w:val="FB20AB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406107EE"/>
    <w:multiLevelType w:val="hybridMultilevel"/>
    <w:tmpl w:val="E8FEDC0C"/>
    <w:lvl w:ilvl="0" w:tplc="6ADE3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0F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0C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EF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87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A0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01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4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2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21106"/>
    <w:multiLevelType w:val="hybridMultilevel"/>
    <w:tmpl w:val="8B3613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A031E16"/>
    <w:multiLevelType w:val="hybridMultilevel"/>
    <w:tmpl w:val="3CA4AB3A"/>
    <w:lvl w:ilvl="0" w:tplc="595481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C172D"/>
    <w:multiLevelType w:val="hybridMultilevel"/>
    <w:tmpl w:val="ADA0415A"/>
    <w:lvl w:ilvl="0" w:tplc="A2C29B1C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Arial" w:hAnsi="Arial" w:hint="default"/>
      </w:rPr>
    </w:lvl>
    <w:lvl w:ilvl="1" w:tplc="086094BE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B5285452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204EAF82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9094EABA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71007FA4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5D82CDB6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5800951A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845ADE6E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abstractNum w:abstractNumId="17">
    <w:nsid w:val="5F4A5F93"/>
    <w:multiLevelType w:val="hybridMultilevel"/>
    <w:tmpl w:val="B02AB41A"/>
    <w:lvl w:ilvl="0" w:tplc="FB22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0F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8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48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4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65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C0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2F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554C7"/>
    <w:multiLevelType w:val="hybridMultilevel"/>
    <w:tmpl w:val="55A61CA6"/>
    <w:lvl w:ilvl="0" w:tplc="69102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45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28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0E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2E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2F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0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C1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9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72D78"/>
    <w:multiLevelType w:val="hybridMultilevel"/>
    <w:tmpl w:val="075460F8"/>
    <w:lvl w:ilvl="0" w:tplc="A4085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2D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6A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E3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A1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6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E9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C7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6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D95479C"/>
    <w:multiLevelType w:val="hybridMultilevel"/>
    <w:tmpl w:val="C8420B2E"/>
    <w:lvl w:ilvl="0" w:tplc="274A8E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8A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E4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7CE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AD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A6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A8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27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6E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0A4893"/>
    <w:multiLevelType w:val="hybridMultilevel"/>
    <w:tmpl w:val="11D209F0"/>
    <w:lvl w:ilvl="0" w:tplc="C084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6F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8A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CF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E2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A1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C0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48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AF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D12296"/>
    <w:multiLevelType w:val="hybridMultilevel"/>
    <w:tmpl w:val="0A8E393E"/>
    <w:lvl w:ilvl="0" w:tplc="8A02F9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01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2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2C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0D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CC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A4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8E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29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A78B7"/>
    <w:multiLevelType w:val="hybridMultilevel"/>
    <w:tmpl w:val="92AA1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4"/>
  </w:num>
  <w:num w:numId="5">
    <w:abstractNumId w:val="7"/>
  </w:num>
  <w:num w:numId="6">
    <w:abstractNumId w:val="23"/>
  </w:num>
  <w:num w:numId="7">
    <w:abstractNumId w:val="17"/>
  </w:num>
  <w:num w:numId="8">
    <w:abstractNumId w:val="10"/>
  </w:num>
  <w:num w:numId="9">
    <w:abstractNumId w:val="9"/>
  </w:num>
  <w:num w:numId="10">
    <w:abstractNumId w:val="8"/>
  </w:num>
  <w:num w:numId="11">
    <w:abstractNumId w:val="19"/>
  </w:num>
  <w:num w:numId="12">
    <w:abstractNumId w:val="18"/>
  </w:num>
  <w:num w:numId="13">
    <w:abstractNumId w:val="0"/>
  </w:num>
  <w:num w:numId="14">
    <w:abstractNumId w:val="16"/>
  </w:num>
  <w:num w:numId="15">
    <w:abstractNumId w:val="13"/>
  </w:num>
  <w:num w:numId="16">
    <w:abstractNumId w:val="4"/>
  </w:num>
  <w:num w:numId="17">
    <w:abstractNumId w:val="3"/>
  </w:num>
  <w:num w:numId="18">
    <w:abstractNumId w:val="22"/>
  </w:num>
  <w:num w:numId="19">
    <w:abstractNumId w:val="21"/>
  </w:num>
  <w:num w:numId="20">
    <w:abstractNumId w:val="2"/>
  </w:num>
  <w:num w:numId="21">
    <w:abstractNumId w:val="20"/>
  </w:num>
  <w:num w:numId="22">
    <w:abstractNumId w:val="11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characterSpacingControl w:val="doNotCompress"/>
  <w:compat/>
  <w:rsids>
    <w:rsidRoot w:val="00535D5D"/>
    <w:rsid w:val="00003354"/>
    <w:rsid w:val="00031C73"/>
    <w:rsid w:val="0008567A"/>
    <w:rsid w:val="00090CBB"/>
    <w:rsid w:val="00107FAA"/>
    <w:rsid w:val="001118B5"/>
    <w:rsid w:val="0016781A"/>
    <w:rsid w:val="00191920"/>
    <w:rsid w:val="001A581E"/>
    <w:rsid w:val="001C332F"/>
    <w:rsid w:val="001F31B3"/>
    <w:rsid w:val="002A5D9F"/>
    <w:rsid w:val="00314812"/>
    <w:rsid w:val="00351A31"/>
    <w:rsid w:val="0039321F"/>
    <w:rsid w:val="003B613B"/>
    <w:rsid w:val="003C2489"/>
    <w:rsid w:val="003D77B6"/>
    <w:rsid w:val="004511C7"/>
    <w:rsid w:val="004853EE"/>
    <w:rsid w:val="004B5E4E"/>
    <w:rsid w:val="004D2BEC"/>
    <w:rsid w:val="005312CD"/>
    <w:rsid w:val="00535D5D"/>
    <w:rsid w:val="00535EA5"/>
    <w:rsid w:val="00565899"/>
    <w:rsid w:val="005A69AA"/>
    <w:rsid w:val="005C5685"/>
    <w:rsid w:val="005D4FA6"/>
    <w:rsid w:val="00606304"/>
    <w:rsid w:val="0060741F"/>
    <w:rsid w:val="0066318A"/>
    <w:rsid w:val="00673978"/>
    <w:rsid w:val="006A2AA8"/>
    <w:rsid w:val="006C2BBE"/>
    <w:rsid w:val="006E124A"/>
    <w:rsid w:val="00714567"/>
    <w:rsid w:val="00737573"/>
    <w:rsid w:val="00772751"/>
    <w:rsid w:val="007B134B"/>
    <w:rsid w:val="007E62EA"/>
    <w:rsid w:val="00805776"/>
    <w:rsid w:val="0086770B"/>
    <w:rsid w:val="008857CE"/>
    <w:rsid w:val="008A3606"/>
    <w:rsid w:val="00901D0A"/>
    <w:rsid w:val="009252C3"/>
    <w:rsid w:val="00937C0A"/>
    <w:rsid w:val="0096644B"/>
    <w:rsid w:val="00993811"/>
    <w:rsid w:val="009D72B3"/>
    <w:rsid w:val="009F0292"/>
    <w:rsid w:val="00AA72DF"/>
    <w:rsid w:val="00AB1761"/>
    <w:rsid w:val="00B05E6B"/>
    <w:rsid w:val="00B05F4A"/>
    <w:rsid w:val="00B3704E"/>
    <w:rsid w:val="00B53490"/>
    <w:rsid w:val="00B67D9B"/>
    <w:rsid w:val="00BD5399"/>
    <w:rsid w:val="00BD5708"/>
    <w:rsid w:val="00BE324E"/>
    <w:rsid w:val="00C428AD"/>
    <w:rsid w:val="00C61C20"/>
    <w:rsid w:val="00C7009A"/>
    <w:rsid w:val="00C72E47"/>
    <w:rsid w:val="00C97003"/>
    <w:rsid w:val="00CD3445"/>
    <w:rsid w:val="00CE1DCA"/>
    <w:rsid w:val="00D05B22"/>
    <w:rsid w:val="00D335EC"/>
    <w:rsid w:val="00DA2B5A"/>
    <w:rsid w:val="00DF09EC"/>
    <w:rsid w:val="00E34695"/>
    <w:rsid w:val="00E94DD6"/>
    <w:rsid w:val="00EC785B"/>
    <w:rsid w:val="00EE5E36"/>
    <w:rsid w:val="00F92C19"/>
    <w:rsid w:val="00F9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5B2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0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05B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C1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D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308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44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5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99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45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19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8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1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6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9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0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470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2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5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5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5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6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2680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6137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0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w\Desktop\&#1605;&#1581;&#1575;&#1590;&#1585;&#1575;&#1578;%20&#1575;&#1608;&#1604;%20&#1589;\first%20math%20lectu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first math lecture</Template>
  <TotalTime>1</TotalTime>
  <Pages>9</Pages>
  <Words>1519</Words>
  <Characters>8663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itw</dc:creator>
  <cp:lastModifiedBy>itw</cp:lastModifiedBy>
  <cp:revision>1</cp:revision>
  <dcterms:created xsi:type="dcterms:W3CDTF">2021-12-28T10:45:00Z</dcterms:created>
  <dcterms:modified xsi:type="dcterms:W3CDTF">2021-12-28T10:46:00Z</dcterms:modified>
</cp:coreProperties>
</file>